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771"/>
        <w:gridCol w:w="2510"/>
        <w:gridCol w:w="3013"/>
        <w:gridCol w:w="2458"/>
        <w:gridCol w:w="3033"/>
        <w:gridCol w:w="2605"/>
      </w:tblGrid>
      <w:tr w:rsidR="00A902C2" w14:paraId="16BDC4C1" w14:textId="77777777" w:rsidTr="00A90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bookmarkStart w:id="0" w:name="_GoBack" w:displacedByCustomXml="next"/>
        <w:bookmarkEnd w:id="0" w:displacedByCustomXml="next"/>
        <w:sdt>
          <w:sdtPr>
            <w:id w:val="-1778867687"/>
            <w:placeholder>
              <w:docPart w:val="6988A20486262F4EA52218F7C17124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8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4B14228C" w14:textId="77777777" w:rsidR="00BA2BFA" w:rsidRDefault="00BA2BFA" w:rsidP="00BA2BFA">
                <w:pPr>
                  <w:pStyle w:val="Days"/>
                </w:pPr>
              </w:p>
            </w:tc>
          </w:sdtContent>
        </w:sdt>
        <w:tc>
          <w:tcPr>
            <w:tcW w:w="872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E7E2DDF" w14:textId="77777777" w:rsidR="00BA2BFA" w:rsidRDefault="00243A88">
            <w:pPr>
              <w:pStyle w:val="Days"/>
            </w:pPr>
            <w:sdt>
              <w:sdtPr>
                <w:id w:val="-1020851123"/>
                <w:placeholder>
                  <w:docPart w:val="3FC81A486AD1844CBFEDE3B2B2361D82"/>
                </w:placeholder>
                <w:temporary/>
                <w:showingPlcHdr/>
                <w15:appearance w15:val="hidden"/>
              </w:sdtPr>
              <w:sdtEndPr/>
              <w:sdtContent>
                <w:r w:rsidR="00BA2BFA">
                  <w:t>Monday</w:t>
                </w:r>
              </w:sdtContent>
            </w:sdt>
          </w:p>
        </w:tc>
        <w:tc>
          <w:tcPr>
            <w:tcW w:w="1047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9B2BC20" w14:textId="77777777" w:rsidR="00BA2BFA" w:rsidRDefault="00243A88">
            <w:pPr>
              <w:pStyle w:val="Days"/>
            </w:pPr>
            <w:sdt>
              <w:sdtPr>
                <w:id w:val="1121034790"/>
                <w:placeholder>
                  <w:docPart w:val="47E1DFD1E822634C9B8BF2F7A2AD7CBF"/>
                </w:placeholder>
                <w:temporary/>
                <w:showingPlcHdr/>
                <w15:appearance w15:val="hidden"/>
              </w:sdtPr>
              <w:sdtEndPr/>
              <w:sdtContent>
                <w:r w:rsidR="00BA2BFA">
                  <w:t>Tuesday</w:t>
                </w:r>
              </w:sdtContent>
            </w:sdt>
          </w:p>
        </w:tc>
        <w:tc>
          <w:tcPr>
            <w:tcW w:w="85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8E7D19F" w14:textId="77777777" w:rsidR="00BA2BFA" w:rsidRDefault="00243A88">
            <w:pPr>
              <w:pStyle w:val="Days"/>
            </w:pPr>
            <w:sdt>
              <w:sdtPr>
                <w:id w:val="-328132386"/>
                <w:placeholder>
                  <w:docPart w:val="CF01FC2BE34D5649BB4C7255DC98E01A"/>
                </w:placeholder>
                <w:temporary/>
                <w:showingPlcHdr/>
                <w15:appearance w15:val="hidden"/>
              </w:sdtPr>
              <w:sdtEndPr/>
              <w:sdtContent>
                <w:r w:rsidR="00BA2BFA">
                  <w:t>Wednesday</w:t>
                </w:r>
              </w:sdtContent>
            </w:sdt>
          </w:p>
        </w:tc>
        <w:tc>
          <w:tcPr>
            <w:tcW w:w="105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0618ADF" w14:textId="77777777" w:rsidR="00BA2BFA" w:rsidRDefault="00243A88">
            <w:pPr>
              <w:pStyle w:val="Days"/>
            </w:pPr>
            <w:sdt>
              <w:sdtPr>
                <w:id w:val="1241452743"/>
                <w:placeholder>
                  <w:docPart w:val="6B1515ECA75E8144A778C4C38E0C0843"/>
                </w:placeholder>
                <w:temporary/>
                <w:showingPlcHdr/>
                <w15:appearance w15:val="hidden"/>
              </w:sdtPr>
              <w:sdtEndPr/>
              <w:sdtContent>
                <w:r w:rsidR="00BA2BFA">
                  <w:t>Thursday</w:t>
                </w:r>
              </w:sdtContent>
            </w:sdt>
          </w:p>
        </w:tc>
        <w:tc>
          <w:tcPr>
            <w:tcW w:w="90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91932C7" w14:textId="77777777" w:rsidR="00BA2BFA" w:rsidRDefault="00243A88">
            <w:pPr>
              <w:pStyle w:val="Days"/>
            </w:pPr>
            <w:sdt>
              <w:sdtPr>
                <w:id w:val="-65336403"/>
                <w:placeholder>
                  <w:docPart w:val="DF2E023B16414B4A920E9978DE200056"/>
                </w:placeholder>
                <w:temporary/>
                <w:showingPlcHdr/>
                <w15:appearance w15:val="hidden"/>
              </w:sdtPr>
              <w:sdtEndPr/>
              <w:sdtContent>
                <w:r w:rsidR="00BA2BFA">
                  <w:t>Friday</w:t>
                </w:r>
              </w:sdtContent>
            </w:sdt>
          </w:p>
        </w:tc>
      </w:tr>
      <w:tr w:rsidR="00A902C2" w14:paraId="7688C1A1" w14:textId="77777777" w:rsidTr="004336C5">
        <w:trPr>
          <w:trHeight w:val="5678"/>
        </w:trPr>
        <w:tc>
          <w:tcPr>
            <w:tcW w:w="268" w:type="pct"/>
            <w:tcBorders>
              <w:bottom w:val="nil"/>
            </w:tcBorders>
          </w:tcPr>
          <w:p w14:paraId="77962771" w14:textId="2BD075FD" w:rsidR="003B53C7" w:rsidRDefault="003B53C7">
            <w:pPr>
              <w:pStyle w:val="Dates"/>
            </w:pPr>
          </w:p>
          <w:p w14:paraId="20E5AF60" w14:textId="77777777" w:rsidR="003B53C7" w:rsidRDefault="003B53C7">
            <w:pPr>
              <w:pStyle w:val="Dates"/>
            </w:pPr>
          </w:p>
          <w:p w14:paraId="2685BA96" w14:textId="77777777" w:rsidR="003B53C7" w:rsidRDefault="003B53C7">
            <w:pPr>
              <w:pStyle w:val="Dates"/>
            </w:pPr>
          </w:p>
          <w:p w14:paraId="73E5C858" w14:textId="77777777" w:rsidR="00243613" w:rsidRDefault="00243613">
            <w:pPr>
              <w:pStyle w:val="Dates"/>
            </w:pPr>
          </w:p>
          <w:p w14:paraId="7353D59F" w14:textId="05065E78" w:rsidR="003B53C7" w:rsidRPr="00243613" w:rsidRDefault="00006E19" w:rsidP="00243613">
            <w:pPr>
              <w:pStyle w:val="Date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  <w:p w14:paraId="67DD31E8" w14:textId="184D08F7" w:rsidR="003B53C7" w:rsidRPr="00922C1E" w:rsidRDefault="003B53C7" w:rsidP="003B53C7">
            <w:pPr>
              <w:pStyle w:val="Dates"/>
              <w:jc w:val="left"/>
              <w:rPr>
                <w:b/>
                <w:sz w:val="20"/>
                <w:szCs w:val="20"/>
              </w:rPr>
            </w:pPr>
            <w:r w:rsidRPr="003B53C7">
              <w:rPr>
                <w:b/>
                <w:sz w:val="20"/>
                <w:szCs w:val="20"/>
              </w:rPr>
              <w:t>Week</w:t>
            </w:r>
          </w:p>
          <w:p w14:paraId="0931D46B" w14:textId="77777777" w:rsidR="00BA2BFA" w:rsidRDefault="00BA2BFA" w:rsidP="003B53C7">
            <w:pPr>
              <w:pStyle w:val="Dates"/>
              <w:jc w:val="left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872" w:type="pct"/>
            <w:tcBorders>
              <w:bottom w:val="nil"/>
            </w:tcBorders>
          </w:tcPr>
          <w:p w14:paraId="4B54CCD5" w14:textId="6E4284EA" w:rsidR="00BA2BFA" w:rsidRDefault="006671BB">
            <w:pPr>
              <w:pStyle w:val="Dates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 15</w:t>
            </w:r>
          </w:p>
          <w:p w14:paraId="16EAC759" w14:textId="072188EB" w:rsidR="00865E82" w:rsidRPr="00865E82" w:rsidRDefault="00865E82" w:rsidP="00865E82">
            <w:pPr>
              <w:pStyle w:val="Dates"/>
              <w:jc w:val="left"/>
              <w:rPr>
                <w:b/>
              </w:rPr>
            </w:pPr>
          </w:p>
          <w:p w14:paraId="7954649E" w14:textId="7A53AFF4" w:rsidR="00865E82" w:rsidRDefault="00865E82" w:rsidP="00865E82">
            <w:pPr>
              <w:pStyle w:val="Dates"/>
              <w:jc w:val="left"/>
              <w:rPr>
                <w:b/>
              </w:rPr>
            </w:pPr>
          </w:p>
          <w:p w14:paraId="148B2116" w14:textId="77777777" w:rsidR="005F5ED0" w:rsidRPr="00865E82" w:rsidRDefault="005F5ED0" w:rsidP="00865E82">
            <w:pPr>
              <w:pStyle w:val="Dates"/>
              <w:jc w:val="left"/>
              <w:rPr>
                <w:b/>
              </w:rPr>
            </w:pPr>
          </w:p>
          <w:p w14:paraId="096FFFB0" w14:textId="3BE70489" w:rsidR="008A42DE" w:rsidRPr="00865E82" w:rsidRDefault="008A42DE" w:rsidP="00337E89">
            <w:pPr>
              <w:pStyle w:val="Dates"/>
              <w:jc w:val="left"/>
              <w:rPr>
                <w:b/>
              </w:rPr>
            </w:pPr>
          </w:p>
          <w:p w14:paraId="28B0AC13" w14:textId="77777777" w:rsidR="008A42DE" w:rsidRDefault="008A42DE" w:rsidP="00337E89">
            <w:pPr>
              <w:pStyle w:val="Dates"/>
              <w:jc w:val="left"/>
            </w:pPr>
          </w:p>
          <w:p w14:paraId="19315157" w14:textId="7C20231B" w:rsidR="00C03137" w:rsidRDefault="006671BB" w:rsidP="00337E89">
            <w:pPr>
              <w:pStyle w:val="Dates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11:30</w:t>
            </w:r>
            <w:r w:rsidR="00065AC3">
              <w:rPr>
                <w:b/>
                <w:sz w:val="20"/>
                <w:szCs w:val="20"/>
              </w:rPr>
              <w:t xml:space="preserve"> 5</w:t>
            </w:r>
            <w:r w:rsidR="00065AC3" w:rsidRPr="00065AC3">
              <w:rPr>
                <w:b/>
                <w:sz w:val="20"/>
                <w:szCs w:val="20"/>
                <w:vertAlign w:val="superscript"/>
              </w:rPr>
              <w:t>th</w:t>
            </w:r>
            <w:r w:rsidR="00065AC3">
              <w:rPr>
                <w:b/>
                <w:sz w:val="20"/>
                <w:szCs w:val="20"/>
              </w:rPr>
              <w:t xml:space="preserve"> Violin A</w:t>
            </w:r>
          </w:p>
          <w:p w14:paraId="5692CEBB" w14:textId="3D1F9D09" w:rsidR="00F71963" w:rsidRDefault="00F71963" w:rsidP="00337E89">
            <w:pPr>
              <w:pStyle w:val="Dates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12:15 4</w:t>
            </w:r>
            <w:r w:rsidRPr="00F71963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Extra Help</w:t>
            </w:r>
          </w:p>
          <w:p w14:paraId="3D83BEF1" w14:textId="10DE672B" w:rsidR="00F71963" w:rsidRDefault="00F71963" w:rsidP="00337E89">
            <w:pPr>
              <w:pStyle w:val="Dates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for Violins</w:t>
            </w:r>
          </w:p>
          <w:p w14:paraId="1EAC6741" w14:textId="2D864330" w:rsidR="006671BB" w:rsidRDefault="00065AC3" w:rsidP="00337E89">
            <w:pPr>
              <w:pStyle w:val="Dates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12:45 5</w:t>
            </w:r>
            <w:r w:rsidRPr="00065AC3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Cello/Bass</w:t>
            </w:r>
          </w:p>
          <w:p w14:paraId="57AEB81B" w14:textId="1E892179" w:rsidR="006671BB" w:rsidRPr="00C03137" w:rsidRDefault="006671BB" w:rsidP="00337E89">
            <w:pPr>
              <w:pStyle w:val="Dates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1:15  All 3</w:t>
            </w:r>
            <w:r w:rsidRPr="006671BB"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 xml:space="preserve"> Cello/Bass</w:t>
            </w:r>
          </w:p>
        </w:tc>
        <w:tc>
          <w:tcPr>
            <w:tcW w:w="1047" w:type="pct"/>
            <w:tcBorders>
              <w:bottom w:val="nil"/>
            </w:tcBorders>
          </w:tcPr>
          <w:p w14:paraId="0CE4526B" w14:textId="535B691F" w:rsidR="00BE60BD" w:rsidRDefault="006671BB" w:rsidP="00BE60BD">
            <w:pPr>
              <w:pStyle w:val="Dates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 16</w:t>
            </w:r>
          </w:p>
          <w:p w14:paraId="5F792B57" w14:textId="2E4FA896" w:rsidR="004C1D79" w:rsidRPr="004336C5" w:rsidRDefault="00C45F2C" w:rsidP="00865E82">
            <w:pPr>
              <w:pStyle w:val="Dates"/>
              <w:jc w:val="left"/>
              <w:rPr>
                <w:b/>
                <w:sz w:val="20"/>
                <w:szCs w:val="20"/>
              </w:rPr>
            </w:pPr>
            <w:proofErr w:type="gramStart"/>
            <w:r w:rsidRPr="004336C5">
              <w:rPr>
                <w:b/>
                <w:sz w:val="20"/>
                <w:szCs w:val="20"/>
              </w:rPr>
              <w:t xml:space="preserve">9:30  </w:t>
            </w:r>
            <w:r w:rsidR="00F71963">
              <w:rPr>
                <w:b/>
                <w:sz w:val="20"/>
                <w:szCs w:val="20"/>
              </w:rPr>
              <w:t>4</w:t>
            </w:r>
            <w:proofErr w:type="gramEnd"/>
            <w:r w:rsidR="00F71963" w:rsidRPr="00F71963">
              <w:rPr>
                <w:b/>
                <w:sz w:val="20"/>
                <w:szCs w:val="20"/>
                <w:vertAlign w:val="superscript"/>
              </w:rPr>
              <w:t>th</w:t>
            </w:r>
            <w:r w:rsidR="00F71963">
              <w:rPr>
                <w:b/>
                <w:sz w:val="20"/>
                <w:szCs w:val="20"/>
              </w:rPr>
              <w:t xml:space="preserve"> Cello/Bass</w:t>
            </w:r>
          </w:p>
          <w:p w14:paraId="4D8EA4C3" w14:textId="74364EA5" w:rsidR="004C1D79" w:rsidRPr="004336C5" w:rsidRDefault="00C03137" w:rsidP="00865E82">
            <w:pPr>
              <w:pStyle w:val="Dates"/>
              <w:jc w:val="left"/>
              <w:rPr>
                <w:b/>
                <w:sz w:val="20"/>
                <w:szCs w:val="20"/>
              </w:rPr>
            </w:pPr>
            <w:proofErr w:type="gramStart"/>
            <w:r w:rsidRPr="004336C5">
              <w:rPr>
                <w:b/>
                <w:sz w:val="20"/>
                <w:szCs w:val="20"/>
              </w:rPr>
              <w:t>10:00</w:t>
            </w:r>
            <w:r w:rsidR="00006E19" w:rsidRPr="004336C5">
              <w:rPr>
                <w:b/>
                <w:sz w:val="20"/>
                <w:szCs w:val="20"/>
              </w:rPr>
              <w:t xml:space="preserve"> </w:t>
            </w:r>
            <w:r w:rsidR="00F71963">
              <w:rPr>
                <w:b/>
                <w:sz w:val="20"/>
                <w:szCs w:val="20"/>
              </w:rPr>
              <w:t xml:space="preserve"> 4</w:t>
            </w:r>
            <w:proofErr w:type="gramEnd"/>
            <w:r w:rsidR="00F71963" w:rsidRPr="00F71963">
              <w:rPr>
                <w:b/>
                <w:sz w:val="20"/>
                <w:szCs w:val="20"/>
                <w:vertAlign w:val="superscript"/>
              </w:rPr>
              <w:t>th</w:t>
            </w:r>
            <w:r w:rsidR="00F71963">
              <w:rPr>
                <w:b/>
                <w:sz w:val="20"/>
                <w:szCs w:val="20"/>
              </w:rPr>
              <w:t xml:space="preserve"> VIOLA</w:t>
            </w:r>
          </w:p>
          <w:p w14:paraId="01B4FCDF" w14:textId="332555DA" w:rsidR="004C1D79" w:rsidRDefault="00C03137" w:rsidP="00865E82">
            <w:pPr>
              <w:pStyle w:val="Dates"/>
              <w:jc w:val="left"/>
              <w:rPr>
                <w:b/>
                <w:sz w:val="20"/>
                <w:szCs w:val="20"/>
              </w:rPr>
            </w:pPr>
            <w:proofErr w:type="gramStart"/>
            <w:r w:rsidRPr="004336C5">
              <w:rPr>
                <w:b/>
                <w:sz w:val="20"/>
                <w:szCs w:val="20"/>
              </w:rPr>
              <w:t>10:30</w:t>
            </w:r>
            <w:r w:rsidR="00006E19" w:rsidRPr="004336C5">
              <w:rPr>
                <w:b/>
                <w:sz w:val="20"/>
                <w:szCs w:val="20"/>
              </w:rPr>
              <w:t xml:space="preserve">  </w:t>
            </w:r>
            <w:r w:rsidR="00F71963">
              <w:rPr>
                <w:b/>
                <w:sz w:val="20"/>
                <w:szCs w:val="20"/>
              </w:rPr>
              <w:t>Grab</w:t>
            </w:r>
            <w:proofErr w:type="gramEnd"/>
            <w:r w:rsidR="00F71963">
              <w:rPr>
                <w:b/>
                <w:sz w:val="20"/>
                <w:szCs w:val="20"/>
              </w:rPr>
              <w:t>/</w:t>
            </w:r>
            <w:proofErr w:type="spellStart"/>
            <w:r w:rsidR="00F71963">
              <w:rPr>
                <w:b/>
                <w:sz w:val="20"/>
                <w:szCs w:val="20"/>
              </w:rPr>
              <w:t>Petry</w:t>
            </w:r>
            <w:proofErr w:type="spellEnd"/>
            <w:r w:rsidR="006671BB">
              <w:rPr>
                <w:b/>
                <w:sz w:val="20"/>
                <w:szCs w:val="20"/>
              </w:rPr>
              <w:t xml:space="preserve"> Violins</w:t>
            </w:r>
          </w:p>
          <w:p w14:paraId="7C0E57E1" w14:textId="7E57731D" w:rsidR="00F71963" w:rsidRPr="004336C5" w:rsidRDefault="00F71963" w:rsidP="00865E82">
            <w:pPr>
              <w:pStyle w:val="Dates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 Ridgley/Bass Violins</w:t>
            </w:r>
          </w:p>
          <w:p w14:paraId="2DA64A09" w14:textId="77777777" w:rsidR="00F71963" w:rsidRDefault="00F71963" w:rsidP="00865E82">
            <w:pPr>
              <w:pStyle w:val="Dates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12:00</w:t>
            </w:r>
            <w:r w:rsidR="004B49D1" w:rsidRPr="004336C5">
              <w:rPr>
                <w:b/>
                <w:sz w:val="20"/>
                <w:szCs w:val="20"/>
              </w:rPr>
              <w:t xml:space="preserve"> </w:t>
            </w:r>
            <w:r w:rsidR="00065AC3">
              <w:rPr>
                <w:b/>
                <w:sz w:val="20"/>
                <w:szCs w:val="20"/>
              </w:rPr>
              <w:t>5</w:t>
            </w:r>
            <w:r w:rsidR="00065AC3" w:rsidRPr="00065AC3">
              <w:rPr>
                <w:b/>
                <w:sz w:val="20"/>
                <w:szCs w:val="20"/>
                <w:vertAlign w:val="superscript"/>
              </w:rPr>
              <w:t>th</w:t>
            </w:r>
            <w:r w:rsidR="00065AC3">
              <w:rPr>
                <w:b/>
                <w:sz w:val="20"/>
                <w:szCs w:val="20"/>
              </w:rPr>
              <w:t xml:space="preserve"> Violin B Room #2</w:t>
            </w:r>
          </w:p>
          <w:p w14:paraId="36DD9E81" w14:textId="41C34A83" w:rsidR="0094757C" w:rsidRPr="004336C5" w:rsidRDefault="00F71963" w:rsidP="00865E82">
            <w:pPr>
              <w:pStyle w:val="Dates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12:15 4</w:t>
            </w:r>
            <w:r w:rsidRPr="00F71963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Extra Help for VIOLA</w:t>
            </w:r>
            <w:r w:rsidR="00006E19" w:rsidRPr="004336C5">
              <w:rPr>
                <w:b/>
                <w:sz w:val="20"/>
                <w:szCs w:val="20"/>
              </w:rPr>
              <w:t xml:space="preserve">  </w:t>
            </w:r>
          </w:p>
          <w:p w14:paraId="3D6D0F4B" w14:textId="52719846" w:rsidR="004C1D79" w:rsidRPr="004336C5" w:rsidRDefault="00C03137" w:rsidP="00865E82">
            <w:pPr>
              <w:pStyle w:val="Dates"/>
              <w:jc w:val="left"/>
              <w:rPr>
                <w:b/>
                <w:sz w:val="20"/>
                <w:szCs w:val="20"/>
              </w:rPr>
            </w:pPr>
            <w:r w:rsidRPr="004336C5">
              <w:rPr>
                <w:b/>
                <w:sz w:val="20"/>
                <w:szCs w:val="20"/>
              </w:rPr>
              <w:t xml:space="preserve">12:45 </w:t>
            </w:r>
            <w:r w:rsidR="006671BB">
              <w:rPr>
                <w:b/>
                <w:sz w:val="20"/>
                <w:szCs w:val="20"/>
              </w:rPr>
              <w:t>All 3</w:t>
            </w:r>
            <w:r w:rsidR="006671BB" w:rsidRPr="006671BB">
              <w:rPr>
                <w:b/>
                <w:sz w:val="20"/>
                <w:szCs w:val="20"/>
                <w:vertAlign w:val="superscript"/>
              </w:rPr>
              <w:t>rd</w:t>
            </w:r>
            <w:r w:rsidR="006671BB">
              <w:rPr>
                <w:b/>
                <w:sz w:val="20"/>
                <w:szCs w:val="20"/>
              </w:rPr>
              <w:t xml:space="preserve"> Cello</w:t>
            </w:r>
          </w:p>
          <w:p w14:paraId="734BE545" w14:textId="7B6DDC5F" w:rsidR="004B49D1" w:rsidRPr="004336C5" w:rsidRDefault="004B49D1" w:rsidP="00865E82">
            <w:pPr>
              <w:pStyle w:val="Dates"/>
              <w:jc w:val="left"/>
              <w:rPr>
                <w:b/>
                <w:sz w:val="20"/>
                <w:szCs w:val="20"/>
              </w:rPr>
            </w:pPr>
            <w:r w:rsidRPr="004336C5">
              <w:rPr>
                <w:b/>
                <w:sz w:val="20"/>
                <w:szCs w:val="20"/>
              </w:rPr>
              <w:t>12:45</w:t>
            </w:r>
            <w:r w:rsidR="00C03137" w:rsidRPr="004336C5">
              <w:rPr>
                <w:b/>
                <w:sz w:val="20"/>
                <w:szCs w:val="20"/>
              </w:rPr>
              <w:t xml:space="preserve"> </w:t>
            </w:r>
            <w:r w:rsidR="006671BB">
              <w:rPr>
                <w:b/>
                <w:sz w:val="20"/>
                <w:szCs w:val="20"/>
              </w:rPr>
              <w:t>3</w:t>
            </w:r>
            <w:r w:rsidR="006671BB" w:rsidRPr="006671BB">
              <w:rPr>
                <w:b/>
                <w:sz w:val="20"/>
                <w:szCs w:val="20"/>
                <w:vertAlign w:val="superscript"/>
              </w:rPr>
              <w:t>rd</w:t>
            </w:r>
            <w:r w:rsidR="006671BB">
              <w:rPr>
                <w:b/>
                <w:sz w:val="20"/>
                <w:szCs w:val="20"/>
              </w:rPr>
              <w:t xml:space="preserve"> Bass; Room #2</w:t>
            </w:r>
          </w:p>
          <w:p w14:paraId="73821340" w14:textId="3683C5B5" w:rsidR="0094757C" w:rsidRPr="004336C5" w:rsidRDefault="00006E19" w:rsidP="00865E82">
            <w:pPr>
              <w:pStyle w:val="Dates"/>
              <w:jc w:val="left"/>
              <w:rPr>
                <w:b/>
                <w:sz w:val="20"/>
                <w:szCs w:val="20"/>
              </w:rPr>
            </w:pPr>
            <w:r w:rsidRPr="004336C5">
              <w:rPr>
                <w:b/>
                <w:sz w:val="20"/>
                <w:szCs w:val="20"/>
              </w:rPr>
              <w:t xml:space="preserve">1:15 </w:t>
            </w:r>
            <w:r w:rsidR="006671BB">
              <w:rPr>
                <w:b/>
                <w:sz w:val="20"/>
                <w:szCs w:val="20"/>
              </w:rPr>
              <w:t>Shilling Violins</w:t>
            </w:r>
            <w:r w:rsidR="00DA13FE">
              <w:rPr>
                <w:b/>
                <w:sz w:val="20"/>
                <w:szCs w:val="20"/>
              </w:rPr>
              <w:t>: Room #2</w:t>
            </w:r>
          </w:p>
          <w:p w14:paraId="6259A56F" w14:textId="6F84098B" w:rsidR="00243613" w:rsidRPr="004336C5" w:rsidRDefault="00F71963" w:rsidP="00865E82">
            <w:pPr>
              <w:pStyle w:val="Dates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1:15 3</w:t>
            </w:r>
            <w:r w:rsidRPr="00F71963">
              <w:rPr>
                <w:b/>
                <w:sz w:val="20"/>
                <w:szCs w:val="20"/>
                <w:vertAlign w:val="superscript"/>
              </w:rPr>
              <w:t>rd</w:t>
            </w:r>
            <w:r w:rsidR="00DA13FE">
              <w:rPr>
                <w:b/>
                <w:sz w:val="20"/>
                <w:szCs w:val="20"/>
              </w:rPr>
              <w:t xml:space="preserve"> Extra</w:t>
            </w:r>
          </w:p>
          <w:p w14:paraId="0015D6BF" w14:textId="56AE8C5F" w:rsidR="00922C1E" w:rsidRPr="00865E82" w:rsidRDefault="00922C1E" w:rsidP="00865E82">
            <w:pPr>
              <w:pStyle w:val="Dates"/>
              <w:jc w:val="left"/>
              <w:rPr>
                <w:b/>
              </w:rPr>
            </w:pPr>
          </w:p>
        </w:tc>
        <w:tc>
          <w:tcPr>
            <w:tcW w:w="854" w:type="pct"/>
            <w:tcBorders>
              <w:bottom w:val="nil"/>
            </w:tcBorders>
          </w:tcPr>
          <w:p w14:paraId="7A0B2039" w14:textId="22496500" w:rsidR="00BA2BFA" w:rsidRDefault="006671BB">
            <w:pPr>
              <w:pStyle w:val="Dates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 17</w:t>
            </w:r>
          </w:p>
          <w:p w14:paraId="3554AC0E" w14:textId="650D1C43" w:rsidR="00E12268" w:rsidRPr="004336C5" w:rsidRDefault="00E12268" w:rsidP="004C1D79">
            <w:pPr>
              <w:pStyle w:val="Dates"/>
              <w:jc w:val="left"/>
              <w:rPr>
                <w:b/>
                <w:sz w:val="20"/>
                <w:szCs w:val="20"/>
              </w:rPr>
            </w:pPr>
          </w:p>
          <w:p w14:paraId="430223CF" w14:textId="31DE5B99" w:rsidR="006671BB" w:rsidRDefault="006671BB" w:rsidP="004C1D79">
            <w:pPr>
              <w:pStyle w:val="Dates"/>
              <w:jc w:val="left"/>
              <w:rPr>
                <w:b/>
                <w:sz w:val="20"/>
                <w:szCs w:val="20"/>
              </w:rPr>
            </w:pPr>
          </w:p>
          <w:p w14:paraId="792CD8D0" w14:textId="77777777" w:rsidR="006671BB" w:rsidRDefault="006671BB" w:rsidP="004C1D79">
            <w:pPr>
              <w:pStyle w:val="Dates"/>
              <w:jc w:val="left"/>
              <w:rPr>
                <w:b/>
                <w:sz w:val="20"/>
                <w:szCs w:val="20"/>
              </w:rPr>
            </w:pPr>
          </w:p>
          <w:p w14:paraId="698D1BCF" w14:textId="3A6CD599" w:rsidR="004C1D79" w:rsidRPr="004336C5" w:rsidRDefault="004C1D79" w:rsidP="004C1D79">
            <w:pPr>
              <w:pStyle w:val="Dates"/>
              <w:jc w:val="left"/>
              <w:rPr>
                <w:b/>
                <w:sz w:val="20"/>
                <w:szCs w:val="20"/>
              </w:rPr>
            </w:pPr>
          </w:p>
          <w:p w14:paraId="2089AAED" w14:textId="3B3F2292" w:rsidR="004B49D1" w:rsidRPr="004336C5" w:rsidRDefault="004C1D79" w:rsidP="004C1D79">
            <w:pPr>
              <w:pStyle w:val="Dates"/>
              <w:jc w:val="left"/>
              <w:rPr>
                <w:b/>
                <w:sz w:val="20"/>
                <w:szCs w:val="20"/>
              </w:rPr>
            </w:pPr>
            <w:r w:rsidRPr="004336C5">
              <w:rPr>
                <w:b/>
                <w:sz w:val="20"/>
                <w:szCs w:val="20"/>
              </w:rPr>
              <w:t>1</w:t>
            </w:r>
            <w:r w:rsidR="006671BB">
              <w:rPr>
                <w:b/>
                <w:sz w:val="20"/>
                <w:szCs w:val="20"/>
              </w:rPr>
              <w:t>1:30</w:t>
            </w:r>
            <w:r w:rsidR="00065AC3">
              <w:rPr>
                <w:b/>
                <w:sz w:val="20"/>
                <w:szCs w:val="20"/>
              </w:rPr>
              <w:t xml:space="preserve"> 5</w:t>
            </w:r>
            <w:r w:rsidR="00065AC3" w:rsidRPr="00065AC3">
              <w:rPr>
                <w:b/>
                <w:sz w:val="20"/>
                <w:szCs w:val="20"/>
                <w:vertAlign w:val="superscript"/>
              </w:rPr>
              <w:t>th</w:t>
            </w:r>
            <w:r w:rsidR="00065AC3">
              <w:rPr>
                <w:b/>
                <w:sz w:val="20"/>
                <w:szCs w:val="20"/>
              </w:rPr>
              <w:t xml:space="preserve"> VIOLA</w:t>
            </w:r>
          </w:p>
          <w:p w14:paraId="7B162192" w14:textId="77C765F5" w:rsidR="00C03137" w:rsidRDefault="006671BB" w:rsidP="004C1D79">
            <w:pPr>
              <w:pStyle w:val="Dates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12:00</w:t>
            </w:r>
            <w:r w:rsidR="00065AC3">
              <w:rPr>
                <w:b/>
                <w:sz w:val="20"/>
                <w:szCs w:val="20"/>
              </w:rPr>
              <w:t xml:space="preserve"> 5</w:t>
            </w:r>
            <w:r w:rsidR="00065AC3" w:rsidRPr="00065AC3">
              <w:rPr>
                <w:b/>
                <w:sz w:val="20"/>
                <w:szCs w:val="20"/>
                <w:vertAlign w:val="superscript"/>
              </w:rPr>
              <w:t>th</w:t>
            </w:r>
            <w:r w:rsidR="00065AC3">
              <w:rPr>
                <w:b/>
                <w:sz w:val="20"/>
                <w:szCs w:val="20"/>
              </w:rPr>
              <w:t xml:space="preserve"> Beginners</w:t>
            </w:r>
          </w:p>
          <w:p w14:paraId="356EFD88" w14:textId="37C45CA9" w:rsidR="00F71963" w:rsidRPr="004336C5" w:rsidRDefault="00F71963" w:rsidP="004C1D79">
            <w:pPr>
              <w:pStyle w:val="Dates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12:30 3</w:t>
            </w:r>
            <w:r w:rsidRPr="00F71963"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 xml:space="preserve"> VIOLA</w:t>
            </w:r>
          </w:p>
          <w:p w14:paraId="3C5DD3DC" w14:textId="4C0B5369" w:rsidR="00C03137" w:rsidRDefault="00F71963" w:rsidP="004C1D79">
            <w:pPr>
              <w:pStyle w:val="Dates"/>
              <w:jc w:val="left"/>
              <w:rPr>
                <w:b/>
              </w:rPr>
            </w:pPr>
            <w:r>
              <w:rPr>
                <w:b/>
                <w:sz w:val="20"/>
                <w:szCs w:val="20"/>
              </w:rPr>
              <w:t>1:15 3</w:t>
            </w:r>
            <w:r w:rsidRPr="00F71963"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 xml:space="preserve"> Extra Help</w:t>
            </w:r>
          </w:p>
          <w:p w14:paraId="418E09CC" w14:textId="3AD7D300" w:rsidR="00A902C2" w:rsidRDefault="00C03137" w:rsidP="004C1D79">
            <w:pPr>
              <w:pStyle w:val="Dates"/>
              <w:jc w:val="left"/>
              <w:rPr>
                <w:b/>
              </w:rPr>
            </w:pPr>
            <w:r>
              <w:rPr>
                <w:b/>
              </w:rPr>
              <w:t xml:space="preserve">           </w:t>
            </w:r>
          </w:p>
          <w:p w14:paraId="0238F98E" w14:textId="40F75D1E" w:rsidR="00A902C2" w:rsidRDefault="00A902C2" w:rsidP="00C03137">
            <w:pPr>
              <w:pStyle w:val="Dates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6D358F09" w14:textId="78C57E08" w:rsidR="00E12268" w:rsidRPr="003B53C7" w:rsidRDefault="00E12268" w:rsidP="004C1D79">
            <w:pPr>
              <w:pStyle w:val="Dates"/>
              <w:jc w:val="left"/>
              <w:rPr>
                <w:b/>
              </w:rPr>
            </w:pPr>
          </w:p>
          <w:p w14:paraId="60DC0579" w14:textId="4ACEDC11" w:rsidR="00E12268" w:rsidRDefault="00E12268" w:rsidP="008A42DE">
            <w:pPr>
              <w:pStyle w:val="Dates"/>
              <w:jc w:val="left"/>
            </w:pPr>
          </w:p>
        </w:tc>
        <w:tc>
          <w:tcPr>
            <w:tcW w:w="1054" w:type="pct"/>
            <w:tcBorders>
              <w:bottom w:val="nil"/>
            </w:tcBorders>
          </w:tcPr>
          <w:p w14:paraId="28700A3F" w14:textId="738B5273" w:rsidR="0054577C" w:rsidRDefault="006671BB" w:rsidP="006671BB">
            <w:pPr>
              <w:pStyle w:val="Date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May 18</w:t>
            </w:r>
          </w:p>
          <w:p w14:paraId="7CC4839A" w14:textId="7752E653" w:rsidR="004C1D79" w:rsidRPr="004336C5" w:rsidRDefault="0054577C" w:rsidP="004C1D79">
            <w:pPr>
              <w:pStyle w:val="Dates"/>
              <w:jc w:val="left"/>
              <w:rPr>
                <w:b/>
                <w:sz w:val="20"/>
                <w:szCs w:val="20"/>
              </w:rPr>
            </w:pPr>
            <w:r w:rsidRPr="004336C5">
              <w:rPr>
                <w:b/>
                <w:sz w:val="20"/>
                <w:szCs w:val="20"/>
              </w:rPr>
              <w:t xml:space="preserve">9:30 </w:t>
            </w:r>
            <w:r w:rsidR="00F71963">
              <w:rPr>
                <w:b/>
                <w:sz w:val="20"/>
                <w:szCs w:val="20"/>
              </w:rPr>
              <w:t>4</w:t>
            </w:r>
            <w:r w:rsidR="00F71963" w:rsidRPr="00F71963">
              <w:rPr>
                <w:b/>
                <w:sz w:val="20"/>
                <w:szCs w:val="20"/>
                <w:vertAlign w:val="superscript"/>
              </w:rPr>
              <w:t>th</w:t>
            </w:r>
            <w:r w:rsidR="00F71963">
              <w:rPr>
                <w:b/>
                <w:sz w:val="20"/>
                <w:szCs w:val="20"/>
              </w:rPr>
              <w:t xml:space="preserve"> Violins</w:t>
            </w:r>
          </w:p>
          <w:p w14:paraId="66EEF687" w14:textId="57F95DFB" w:rsidR="00922C1E" w:rsidRPr="004336C5" w:rsidRDefault="006671BB" w:rsidP="004C1D79">
            <w:pPr>
              <w:pStyle w:val="Dates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10:00 </w:t>
            </w:r>
            <w:r w:rsidR="00F71963">
              <w:rPr>
                <w:b/>
                <w:sz w:val="20"/>
                <w:szCs w:val="20"/>
              </w:rPr>
              <w:t>4</w:t>
            </w:r>
            <w:r w:rsidR="00F71963" w:rsidRPr="00F71963">
              <w:rPr>
                <w:b/>
                <w:sz w:val="20"/>
                <w:szCs w:val="20"/>
                <w:vertAlign w:val="superscript"/>
              </w:rPr>
              <w:t>th</w:t>
            </w:r>
            <w:r w:rsidR="00F71963">
              <w:rPr>
                <w:b/>
                <w:sz w:val="20"/>
                <w:szCs w:val="20"/>
              </w:rPr>
              <w:t xml:space="preserve"> Beginners</w:t>
            </w:r>
          </w:p>
          <w:p w14:paraId="0B05194C" w14:textId="5B03FB68" w:rsidR="004B49D1" w:rsidRPr="00065AC3" w:rsidRDefault="004B49D1" w:rsidP="004C1D79">
            <w:pPr>
              <w:pStyle w:val="Dates"/>
              <w:jc w:val="left"/>
              <w:rPr>
                <w:b/>
                <w:sz w:val="20"/>
                <w:szCs w:val="20"/>
              </w:rPr>
            </w:pPr>
          </w:p>
          <w:p w14:paraId="1CFBD23F" w14:textId="7ECA3E27" w:rsidR="00922C1E" w:rsidRPr="004336C5" w:rsidRDefault="005B082B" w:rsidP="004C1D79">
            <w:pPr>
              <w:pStyle w:val="Dates"/>
              <w:jc w:val="left"/>
              <w:rPr>
                <w:b/>
                <w:sz w:val="20"/>
                <w:szCs w:val="20"/>
              </w:rPr>
            </w:pPr>
            <w:r w:rsidRPr="004336C5">
              <w:rPr>
                <w:b/>
                <w:sz w:val="20"/>
                <w:szCs w:val="20"/>
              </w:rPr>
              <w:t>1</w:t>
            </w:r>
            <w:r w:rsidR="006671BB">
              <w:rPr>
                <w:b/>
                <w:sz w:val="20"/>
                <w:szCs w:val="20"/>
              </w:rPr>
              <w:t xml:space="preserve">1:30 </w:t>
            </w:r>
            <w:r w:rsidR="00065AC3">
              <w:rPr>
                <w:b/>
                <w:sz w:val="20"/>
                <w:szCs w:val="20"/>
              </w:rPr>
              <w:t>5</w:t>
            </w:r>
            <w:r w:rsidR="00065AC3" w:rsidRPr="00065AC3">
              <w:rPr>
                <w:b/>
                <w:sz w:val="20"/>
                <w:szCs w:val="20"/>
                <w:vertAlign w:val="superscript"/>
              </w:rPr>
              <w:t>th</w:t>
            </w:r>
            <w:r w:rsidR="00065AC3">
              <w:rPr>
                <w:b/>
                <w:sz w:val="20"/>
                <w:szCs w:val="20"/>
              </w:rPr>
              <w:t xml:space="preserve"> Orchestra</w:t>
            </w:r>
          </w:p>
          <w:p w14:paraId="49A880F2" w14:textId="24C8F125" w:rsidR="006671BB" w:rsidRDefault="00065AC3" w:rsidP="004C1D79">
            <w:pPr>
              <w:pStyle w:val="Dates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12:15</w:t>
            </w:r>
            <w:r w:rsidR="00F71963">
              <w:rPr>
                <w:b/>
                <w:sz w:val="20"/>
                <w:szCs w:val="20"/>
              </w:rPr>
              <w:t xml:space="preserve"> 4</w:t>
            </w:r>
            <w:r w:rsidR="00F71963" w:rsidRPr="00F71963">
              <w:rPr>
                <w:b/>
                <w:sz w:val="20"/>
                <w:szCs w:val="20"/>
                <w:vertAlign w:val="superscript"/>
              </w:rPr>
              <w:t>th</w:t>
            </w:r>
            <w:r w:rsidR="00F71963">
              <w:rPr>
                <w:b/>
                <w:sz w:val="20"/>
                <w:szCs w:val="20"/>
              </w:rPr>
              <w:t xml:space="preserve"> Extra Help</w:t>
            </w:r>
          </w:p>
          <w:p w14:paraId="26B60840" w14:textId="070CB1E4" w:rsidR="00F71963" w:rsidRPr="004336C5" w:rsidRDefault="00F71963" w:rsidP="004C1D79">
            <w:pPr>
              <w:pStyle w:val="Dates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for Cello/Bass</w:t>
            </w:r>
          </w:p>
          <w:p w14:paraId="1172446A" w14:textId="1E67814B" w:rsidR="005F5ED0" w:rsidRPr="004336C5" w:rsidRDefault="005F5ED0" w:rsidP="004C1D79">
            <w:pPr>
              <w:pStyle w:val="Dates"/>
              <w:jc w:val="left"/>
              <w:rPr>
                <w:b/>
                <w:sz w:val="20"/>
                <w:szCs w:val="20"/>
              </w:rPr>
            </w:pPr>
          </w:p>
          <w:p w14:paraId="7DCD1255" w14:textId="77777777" w:rsidR="00A902C2" w:rsidRPr="00F71963" w:rsidRDefault="006671BB" w:rsidP="00E12268">
            <w:pPr>
              <w:pStyle w:val="Dates"/>
              <w:jc w:val="left"/>
              <w:rPr>
                <w:b/>
                <w:sz w:val="22"/>
                <w:szCs w:val="22"/>
              </w:rPr>
            </w:pPr>
            <w:r w:rsidRPr="00F71963">
              <w:rPr>
                <w:b/>
                <w:sz w:val="22"/>
                <w:szCs w:val="22"/>
              </w:rPr>
              <w:t>2:45 ALL 3</w:t>
            </w:r>
            <w:r w:rsidRPr="00F71963">
              <w:rPr>
                <w:b/>
                <w:sz w:val="22"/>
                <w:szCs w:val="22"/>
                <w:vertAlign w:val="superscript"/>
              </w:rPr>
              <w:t>rd</w:t>
            </w:r>
            <w:r w:rsidRPr="00F71963">
              <w:rPr>
                <w:b/>
                <w:sz w:val="22"/>
                <w:szCs w:val="22"/>
              </w:rPr>
              <w:t xml:space="preserve"> GRADE and</w:t>
            </w:r>
          </w:p>
          <w:p w14:paraId="73CAD39D" w14:textId="08EE2BDE" w:rsidR="006671BB" w:rsidRPr="00A902C2" w:rsidRDefault="006671BB" w:rsidP="00E12268">
            <w:pPr>
              <w:pStyle w:val="Dates"/>
              <w:jc w:val="left"/>
              <w:rPr>
                <w:b/>
              </w:rPr>
            </w:pPr>
            <w:r w:rsidRPr="00F71963">
              <w:rPr>
                <w:b/>
                <w:sz w:val="22"/>
                <w:szCs w:val="22"/>
              </w:rPr>
              <w:t xml:space="preserve">       4</w:t>
            </w:r>
            <w:r w:rsidRPr="00F71963">
              <w:rPr>
                <w:b/>
                <w:sz w:val="22"/>
                <w:szCs w:val="22"/>
                <w:vertAlign w:val="superscript"/>
              </w:rPr>
              <w:t>th</w:t>
            </w:r>
            <w:r w:rsidRPr="00F71963">
              <w:rPr>
                <w:b/>
                <w:sz w:val="22"/>
                <w:szCs w:val="22"/>
              </w:rPr>
              <w:t xml:space="preserve"> and 5</w:t>
            </w:r>
            <w:r w:rsidRPr="00F71963">
              <w:rPr>
                <w:b/>
                <w:sz w:val="22"/>
                <w:szCs w:val="22"/>
                <w:vertAlign w:val="superscript"/>
              </w:rPr>
              <w:t>th</w:t>
            </w:r>
            <w:r w:rsidRPr="00F71963">
              <w:rPr>
                <w:b/>
                <w:sz w:val="22"/>
                <w:szCs w:val="22"/>
              </w:rPr>
              <w:t xml:space="preserve"> Beginners</w:t>
            </w:r>
          </w:p>
        </w:tc>
        <w:tc>
          <w:tcPr>
            <w:tcW w:w="905" w:type="pct"/>
            <w:tcBorders>
              <w:bottom w:val="nil"/>
            </w:tcBorders>
          </w:tcPr>
          <w:p w14:paraId="25339E18" w14:textId="04500F8F" w:rsidR="00BA2BFA" w:rsidRDefault="006671BB">
            <w:pPr>
              <w:pStyle w:val="Dates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 19</w:t>
            </w:r>
          </w:p>
          <w:p w14:paraId="5B978082" w14:textId="6008855D" w:rsidR="00922C1E" w:rsidRPr="00461CB6" w:rsidRDefault="00922C1E" w:rsidP="00922C1E">
            <w:pPr>
              <w:pStyle w:val="Dates"/>
              <w:jc w:val="left"/>
              <w:rPr>
                <w:b/>
              </w:rPr>
            </w:pPr>
          </w:p>
          <w:p w14:paraId="34158FC8" w14:textId="77777777" w:rsidR="00781E7D" w:rsidRDefault="00781E7D" w:rsidP="00E12268">
            <w:pPr>
              <w:pStyle w:val="Dates"/>
              <w:jc w:val="left"/>
              <w:rPr>
                <w:b/>
                <w:sz w:val="20"/>
                <w:szCs w:val="20"/>
              </w:rPr>
            </w:pPr>
          </w:p>
          <w:p w14:paraId="0ECD69E3" w14:textId="77777777" w:rsidR="006671BB" w:rsidRDefault="006671BB" w:rsidP="00E12268">
            <w:pPr>
              <w:pStyle w:val="Dates"/>
              <w:jc w:val="left"/>
              <w:rPr>
                <w:b/>
                <w:sz w:val="20"/>
                <w:szCs w:val="20"/>
              </w:rPr>
            </w:pPr>
          </w:p>
          <w:p w14:paraId="7963E27B" w14:textId="77777777" w:rsidR="006671BB" w:rsidRDefault="006671BB" w:rsidP="00E12268">
            <w:pPr>
              <w:pStyle w:val="Dates"/>
              <w:jc w:val="left"/>
              <w:rPr>
                <w:b/>
                <w:sz w:val="20"/>
                <w:szCs w:val="20"/>
              </w:rPr>
            </w:pPr>
          </w:p>
          <w:p w14:paraId="07F491A8" w14:textId="77777777" w:rsidR="006671BB" w:rsidRPr="00F71963" w:rsidRDefault="006671BB" w:rsidP="00E12268">
            <w:pPr>
              <w:pStyle w:val="Dates"/>
              <w:jc w:val="left"/>
              <w:rPr>
                <w:b/>
                <w:sz w:val="24"/>
                <w:szCs w:val="24"/>
              </w:rPr>
            </w:pPr>
            <w:r w:rsidRPr="00F71963">
              <w:rPr>
                <w:b/>
                <w:sz w:val="24"/>
                <w:szCs w:val="24"/>
              </w:rPr>
              <w:t>NO</w:t>
            </w:r>
          </w:p>
          <w:p w14:paraId="472521A6" w14:textId="01DEE7C3" w:rsidR="006671BB" w:rsidRDefault="006671BB" w:rsidP="00E12268">
            <w:pPr>
              <w:pStyle w:val="Dates"/>
              <w:jc w:val="left"/>
            </w:pPr>
            <w:r w:rsidRPr="00F71963">
              <w:rPr>
                <w:b/>
                <w:sz w:val="24"/>
                <w:szCs w:val="24"/>
              </w:rPr>
              <w:t>SCHOOL</w:t>
            </w:r>
            <w:r w:rsidRPr="00F71963">
              <w:rPr>
                <w:b/>
                <w:sz w:val="24"/>
                <w:szCs w:val="24"/>
              </w:rPr>
              <w:br/>
              <w:t>TODAY</w:t>
            </w:r>
          </w:p>
        </w:tc>
      </w:tr>
      <w:tr w:rsidR="00A902C2" w14:paraId="04981810" w14:textId="77777777" w:rsidTr="00A902C2">
        <w:trPr>
          <w:trHeight w:hRule="exact" w:val="100"/>
        </w:trPr>
        <w:tc>
          <w:tcPr>
            <w:tcW w:w="268" w:type="pct"/>
            <w:tcBorders>
              <w:top w:val="nil"/>
              <w:bottom w:val="single" w:sz="4" w:space="0" w:color="BFBFBF" w:themeColor="background1" w:themeShade="BF"/>
            </w:tcBorders>
          </w:tcPr>
          <w:p w14:paraId="77794601" w14:textId="306753F5" w:rsidR="00BA2BFA" w:rsidRDefault="00BA2BFA">
            <w:r>
              <w:t>A</w:t>
            </w:r>
          </w:p>
          <w:p w14:paraId="027F92C5" w14:textId="77777777" w:rsidR="00BA2BFA" w:rsidRDefault="00BA2BFA">
            <w:r>
              <w:t>Week</w:t>
            </w:r>
          </w:p>
        </w:tc>
        <w:tc>
          <w:tcPr>
            <w:tcW w:w="872" w:type="pct"/>
            <w:tcBorders>
              <w:top w:val="nil"/>
              <w:bottom w:val="single" w:sz="4" w:space="0" w:color="BFBFBF" w:themeColor="background1" w:themeShade="BF"/>
            </w:tcBorders>
          </w:tcPr>
          <w:p w14:paraId="732E5386" w14:textId="77777777" w:rsidR="00BA2BFA" w:rsidRDefault="00BA2BFA"/>
        </w:tc>
        <w:tc>
          <w:tcPr>
            <w:tcW w:w="1047" w:type="pct"/>
            <w:tcBorders>
              <w:top w:val="nil"/>
              <w:bottom w:val="single" w:sz="4" w:space="0" w:color="BFBFBF" w:themeColor="background1" w:themeShade="BF"/>
            </w:tcBorders>
          </w:tcPr>
          <w:p w14:paraId="53473238" w14:textId="77777777" w:rsidR="00BA2BFA" w:rsidRDefault="00BA2BFA"/>
        </w:tc>
        <w:tc>
          <w:tcPr>
            <w:tcW w:w="854" w:type="pct"/>
            <w:tcBorders>
              <w:top w:val="nil"/>
              <w:bottom w:val="single" w:sz="4" w:space="0" w:color="BFBFBF" w:themeColor="background1" w:themeShade="BF"/>
            </w:tcBorders>
          </w:tcPr>
          <w:p w14:paraId="6D5E6688" w14:textId="77777777" w:rsidR="00BA2BFA" w:rsidRDefault="00BA2BFA"/>
        </w:tc>
        <w:tc>
          <w:tcPr>
            <w:tcW w:w="1054" w:type="pct"/>
            <w:tcBorders>
              <w:top w:val="nil"/>
              <w:bottom w:val="single" w:sz="4" w:space="0" w:color="BFBFBF" w:themeColor="background1" w:themeShade="BF"/>
            </w:tcBorders>
          </w:tcPr>
          <w:p w14:paraId="59906797" w14:textId="77777777" w:rsidR="00BA2BFA" w:rsidRDefault="00BA2BFA"/>
        </w:tc>
        <w:tc>
          <w:tcPr>
            <w:tcW w:w="905" w:type="pct"/>
            <w:tcBorders>
              <w:top w:val="nil"/>
              <w:bottom w:val="single" w:sz="4" w:space="0" w:color="BFBFBF" w:themeColor="background1" w:themeShade="BF"/>
            </w:tcBorders>
          </w:tcPr>
          <w:p w14:paraId="13E2F32F" w14:textId="77777777" w:rsidR="00BA2BFA" w:rsidRDefault="00BA2BFA"/>
        </w:tc>
      </w:tr>
      <w:tr w:rsidR="00A902C2" w14:paraId="69A556E1" w14:textId="77777777" w:rsidTr="00A902C2">
        <w:trPr>
          <w:trHeight w:hRule="exact" w:val="110"/>
        </w:trPr>
        <w:tc>
          <w:tcPr>
            <w:tcW w:w="26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F9CC989" w14:textId="77777777" w:rsidR="00BA2BFA" w:rsidRDefault="00BA2BFA"/>
        </w:tc>
        <w:tc>
          <w:tcPr>
            <w:tcW w:w="87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CEC4EEE" w14:textId="77777777" w:rsidR="00BA2BFA" w:rsidRDefault="00BA2BFA"/>
        </w:tc>
        <w:tc>
          <w:tcPr>
            <w:tcW w:w="104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09CE935" w14:textId="77777777" w:rsidR="00BA2BFA" w:rsidRDefault="00BA2BFA"/>
        </w:tc>
        <w:tc>
          <w:tcPr>
            <w:tcW w:w="85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EAB93E8" w14:textId="77777777" w:rsidR="00BA2BFA" w:rsidRDefault="00BA2BFA"/>
        </w:tc>
        <w:tc>
          <w:tcPr>
            <w:tcW w:w="105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561CA6" w14:textId="77777777" w:rsidR="00BA2BFA" w:rsidRDefault="00BA2BFA"/>
        </w:tc>
        <w:tc>
          <w:tcPr>
            <w:tcW w:w="90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D95DF54" w14:textId="77777777" w:rsidR="00BA2BFA" w:rsidRDefault="00BA2BFA"/>
        </w:tc>
      </w:tr>
      <w:tr w:rsidR="00A902C2" w14:paraId="6BC04EB5" w14:textId="77777777" w:rsidTr="00A902C2">
        <w:trPr>
          <w:trHeight w:val="3545"/>
        </w:trPr>
        <w:tc>
          <w:tcPr>
            <w:tcW w:w="268" w:type="pct"/>
            <w:tcBorders>
              <w:bottom w:val="nil"/>
            </w:tcBorders>
          </w:tcPr>
          <w:p w14:paraId="6A98C7D9" w14:textId="04CDF300" w:rsidR="00BA2BFA" w:rsidRDefault="00BA2BFA">
            <w:pPr>
              <w:pStyle w:val="Dates"/>
            </w:pPr>
          </w:p>
          <w:p w14:paraId="130629EA" w14:textId="77777777" w:rsidR="003B53C7" w:rsidRDefault="003B53C7">
            <w:pPr>
              <w:pStyle w:val="Dates"/>
            </w:pPr>
          </w:p>
          <w:p w14:paraId="6E82C355" w14:textId="77777777" w:rsidR="003B53C7" w:rsidRDefault="003B53C7">
            <w:pPr>
              <w:pStyle w:val="Dates"/>
            </w:pPr>
          </w:p>
          <w:p w14:paraId="298C7F1A" w14:textId="77777777" w:rsidR="003B53C7" w:rsidRDefault="003B53C7">
            <w:pPr>
              <w:pStyle w:val="Dates"/>
            </w:pPr>
          </w:p>
          <w:p w14:paraId="0C0A5E3D" w14:textId="52AA428C" w:rsidR="003B53C7" w:rsidRPr="003B53C7" w:rsidRDefault="00006E19" w:rsidP="003B53C7">
            <w:pPr>
              <w:pStyle w:val="Date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  <w:p w14:paraId="16461FE0" w14:textId="6BEFFA40" w:rsidR="003B53C7" w:rsidRDefault="003B53C7" w:rsidP="003B53C7">
            <w:pPr>
              <w:pStyle w:val="Dates"/>
              <w:jc w:val="center"/>
            </w:pPr>
            <w:r w:rsidRPr="003B53C7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872" w:type="pct"/>
            <w:tcBorders>
              <w:bottom w:val="nil"/>
            </w:tcBorders>
          </w:tcPr>
          <w:p w14:paraId="49F87F11" w14:textId="5B1F4998" w:rsidR="00922C1E" w:rsidRDefault="005F1A1D" w:rsidP="00922C1E">
            <w:pPr>
              <w:pStyle w:val="Dates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 22</w:t>
            </w:r>
          </w:p>
          <w:p w14:paraId="5810446C" w14:textId="77777777" w:rsidR="00922C1E" w:rsidRDefault="00922C1E" w:rsidP="00922C1E">
            <w:pPr>
              <w:pStyle w:val="Dates"/>
              <w:rPr>
                <w:b/>
                <w:sz w:val="20"/>
                <w:szCs w:val="20"/>
              </w:rPr>
            </w:pPr>
          </w:p>
          <w:p w14:paraId="27519559" w14:textId="1B298228" w:rsidR="00C45F2C" w:rsidRDefault="00922C1E" w:rsidP="00922C1E">
            <w:pPr>
              <w:pStyle w:val="Dates"/>
              <w:jc w:val="left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</w:t>
            </w:r>
          </w:p>
          <w:p w14:paraId="5E726B61" w14:textId="33826F26" w:rsidR="00C45F2C" w:rsidRPr="004336C5" w:rsidRDefault="00C45F2C" w:rsidP="00922C1E">
            <w:pPr>
              <w:pStyle w:val="Dates"/>
              <w:jc w:val="left"/>
              <w:rPr>
                <w:b/>
                <w:sz w:val="20"/>
                <w:szCs w:val="20"/>
              </w:rPr>
            </w:pPr>
            <w:r w:rsidRPr="004336C5">
              <w:rPr>
                <w:b/>
                <w:sz w:val="20"/>
                <w:szCs w:val="20"/>
              </w:rPr>
              <w:t>12:</w:t>
            </w:r>
            <w:r w:rsidR="00065AC3">
              <w:rPr>
                <w:b/>
                <w:sz w:val="20"/>
                <w:szCs w:val="20"/>
              </w:rPr>
              <w:t>15</w:t>
            </w:r>
            <w:r w:rsidR="00F71963">
              <w:rPr>
                <w:b/>
                <w:sz w:val="20"/>
                <w:szCs w:val="20"/>
              </w:rPr>
              <w:t xml:space="preserve"> 4</w:t>
            </w:r>
            <w:r w:rsidR="00F71963" w:rsidRPr="00F71963">
              <w:rPr>
                <w:b/>
                <w:sz w:val="20"/>
                <w:szCs w:val="20"/>
                <w:vertAlign w:val="superscript"/>
              </w:rPr>
              <w:t>th</w:t>
            </w:r>
            <w:r w:rsidR="00F71963">
              <w:rPr>
                <w:b/>
                <w:sz w:val="20"/>
                <w:szCs w:val="20"/>
              </w:rPr>
              <w:t xml:space="preserve"> Extra Help</w:t>
            </w:r>
          </w:p>
          <w:p w14:paraId="4EED875E" w14:textId="16EF40A6" w:rsidR="00E12268" w:rsidRPr="004336C5" w:rsidRDefault="00C45F2C" w:rsidP="00922C1E">
            <w:pPr>
              <w:pStyle w:val="Dates"/>
              <w:jc w:val="left"/>
              <w:rPr>
                <w:b/>
                <w:sz w:val="20"/>
                <w:szCs w:val="20"/>
              </w:rPr>
            </w:pPr>
            <w:proofErr w:type="gramStart"/>
            <w:r w:rsidRPr="004336C5">
              <w:rPr>
                <w:b/>
                <w:sz w:val="20"/>
                <w:szCs w:val="20"/>
              </w:rPr>
              <w:t>12:45</w:t>
            </w:r>
            <w:r w:rsidR="005F5ED0" w:rsidRPr="004336C5">
              <w:rPr>
                <w:b/>
                <w:sz w:val="20"/>
                <w:szCs w:val="20"/>
              </w:rPr>
              <w:t xml:space="preserve"> </w:t>
            </w:r>
            <w:r w:rsidR="00F71963">
              <w:rPr>
                <w:b/>
                <w:sz w:val="20"/>
                <w:szCs w:val="20"/>
              </w:rPr>
              <w:t xml:space="preserve"> 5</w:t>
            </w:r>
            <w:proofErr w:type="gramEnd"/>
            <w:r w:rsidR="00F71963" w:rsidRPr="00F71963">
              <w:rPr>
                <w:b/>
                <w:sz w:val="20"/>
                <w:szCs w:val="20"/>
                <w:vertAlign w:val="superscript"/>
              </w:rPr>
              <w:t>th</w:t>
            </w:r>
            <w:r w:rsidR="00F71963">
              <w:rPr>
                <w:b/>
                <w:sz w:val="20"/>
                <w:szCs w:val="20"/>
              </w:rPr>
              <w:t xml:space="preserve"> Extra Help</w:t>
            </w:r>
          </w:p>
          <w:p w14:paraId="2272FB12" w14:textId="251A520A" w:rsidR="004336C5" w:rsidRPr="004336C5" w:rsidRDefault="004336C5" w:rsidP="00922C1E">
            <w:pPr>
              <w:pStyle w:val="Dates"/>
              <w:jc w:val="left"/>
              <w:rPr>
                <w:b/>
                <w:sz w:val="20"/>
                <w:szCs w:val="20"/>
              </w:rPr>
            </w:pPr>
            <w:r w:rsidRPr="004336C5">
              <w:rPr>
                <w:b/>
                <w:sz w:val="20"/>
                <w:szCs w:val="20"/>
              </w:rPr>
              <w:t xml:space="preserve">1:15 </w:t>
            </w:r>
            <w:r w:rsidR="005F1A1D">
              <w:rPr>
                <w:b/>
                <w:sz w:val="20"/>
                <w:szCs w:val="20"/>
              </w:rPr>
              <w:t>3</w:t>
            </w:r>
            <w:r w:rsidR="005F1A1D" w:rsidRPr="005F1A1D">
              <w:rPr>
                <w:b/>
                <w:sz w:val="20"/>
                <w:szCs w:val="20"/>
                <w:vertAlign w:val="superscript"/>
              </w:rPr>
              <w:t>rd</w:t>
            </w:r>
            <w:r w:rsidR="005F1A1D">
              <w:rPr>
                <w:b/>
                <w:sz w:val="20"/>
                <w:szCs w:val="20"/>
              </w:rPr>
              <w:t xml:space="preserve"> Cello/Bass</w:t>
            </w:r>
          </w:p>
          <w:p w14:paraId="6E9D4467" w14:textId="0D56538D" w:rsidR="00A902C2" w:rsidRPr="004336C5" w:rsidRDefault="00A902C2" w:rsidP="00922C1E">
            <w:pPr>
              <w:pStyle w:val="Dates"/>
              <w:jc w:val="left"/>
              <w:rPr>
                <w:b/>
                <w:sz w:val="20"/>
                <w:szCs w:val="20"/>
              </w:rPr>
            </w:pPr>
          </w:p>
          <w:p w14:paraId="6DA2FC93" w14:textId="76D4D56E" w:rsidR="00E07104" w:rsidRPr="004336C5" w:rsidRDefault="00E07104" w:rsidP="00922C1E">
            <w:pPr>
              <w:pStyle w:val="Dates"/>
              <w:jc w:val="left"/>
              <w:rPr>
                <w:b/>
                <w:sz w:val="20"/>
                <w:szCs w:val="20"/>
              </w:rPr>
            </w:pPr>
          </w:p>
          <w:p w14:paraId="096F0242" w14:textId="6D2050BB" w:rsidR="00E12268" w:rsidRDefault="00922C1E" w:rsidP="00922C1E">
            <w:pPr>
              <w:pStyle w:val="Dates"/>
              <w:jc w:val="left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</w:t>
            </w:r>
          </w:p>
          <w:p w14:paraId="21463675" w14:textId="77777777" w:rsidR="0094757C" w:rsidRDefault="0094757C" w:rsidP="00922C1E">
            <w:pPr>
              <w:pStyle w:val="Dates"/>
              <w:jc w:val="left"/>
              <w:rPr>
                <w:b/>
                <w:sz w:val="24"/>
                <w:szCs w:val="24"/>
              </w:rPr>
            </w:pPr>
          </w:p>
          <w:p w14:paraId="22E47498" w14:textId="2E2493C5" w:rsidR="0094757C" w:rsidRPr="00922C1E" w:rsidRDefault="0094757C" w:rsidP="00922C1E">
            <w:pPr>
              <w:pStyle w:val="Dates"/>
              <w:jc w:val="left"/>
              <w:rPr>
                <w:b/>
                <w:sz w:val="24"/>
                <w:szCs w:val="24"/>
              </w:rPr>
            </w:pPr>
          </w:p>
          <w:p w14:paraId="0CF3127A" w14:textId="468B2C92" w:rsidR="00B72FE1" w:rsidRDefault="00B72FE1" w:rsidP="00B72FE1">
            <w:pPr>
              <w:pStyle w:val="Dates"/>
              <w:jc w:val="left"/>
            </w:pPr>
          </w:p>
          <w:p w14:paraId="33B31FA5" w14:textId="77777777" w:rsidR="008A42DE" w:rsidRDefault="008A42DE" w:rsidP="00E12268">
            <w:pPr>
              <w:pStyle w:val="Dates"/>
              <w:jc w:val="left"/>
            </w:pPr>
          </w:p>
          <w:p w14:paraId="79D1DCC6" w14:textId="77777777" w:rsidR="008A42DE" w:rsidRDefault="008A42DE" w:rsidP="00E12268">
            <w:pPr>
              <w:pStyle w:val="Dates"/>
              <w:jc w:val="left"/>
            </w:pPr>
          </w:p>
          <w:p w14:paraId="1B418754" w14:textId="407C1215" w:rsidR="008A42DE" w:rsidRDefault="008A42DE" w:rsidP="00E12268">
            <w:pPr>
              <w:pStyle w:val="Dates"/>
              <w:jc w:val="left"/>
            </w:pPr>
          </w:p>
        </w:tc>
        <w:tc>
          <w:tcPr>
            <w:tcW w:w="1047" w:type="pct"/>
            <w:tcBorders>
              <w:bottom w:val="nil"/>
            </w:tcBorders>
          </w:tcPr>
          <w:p w14:paraId="3BF168C6" w14:textId="4084AB5D" w:rsidR="00BA2BFA" w:rsidRDefault="00BA2BFA" w:rsidP="00BA2BFA">
            <w:pPr>
              <w:pStyle w:val="Dates"/>
              <w:jc w:val="left"/>
              <w:rPr>
                <w:b/>
                <w:sz w:val="20"/>
                <w:szCs w:val="20"/>
              </w:rPr>
            </w:pPr>
            <w:r w:rsidRPr="003B53C7">
              <w:rPr>
                <w:b/>
              </w:rPr>
              <w:lastRenderedPageBreak/>
              <w:t xml:space="preserve">               </w:t>
            </w:r>
            <w:r w:rsidR="008A42DE">
              <w:rPr>
                <w:b/>
              </w:rPr>
              <w:t xml:space="preserve">                        </w:t>
            </w:r>
            <w:r w:rsidR="005F1A1D">
              <w:rPr>
                <w:b/>
              </w:rPr>
              <w:t>May 23</w:t>
            </w:r>
          </w:p>
          <w:p w14:paraId="51897782" w14:textId="4E6512FB" w:rsidR="00C45F2C" w:rsidRPr="004336C5" w:rsidRDefault="00C45F2C" w:rsidP="00BA2BFA">
            <w:pPr>
              <w:pStyle w:val="Dates"/>
              <w:jc w:val="left"/>
              <w:rPr>
                <w:b/>
                <w:sz w:val="20"/>
                <w:szCs w:val="20"/>
              </w:rPr>
            </w:pPr>
            <w:proofErr w:type="gramStart"/>
            <w:r w:rsidRPr="004336C5">
              <w:rPr>
                <w:b/>
                <w:sz w:val="20"/>
                <w:szCs w:val="20"/>
              </w:rPr>
              <w:t>9:30</w:t>
            </w:r>
            <w:r w:rsidR="00E07104" w:rsidRPr="004336C5">
              <w:rPr>
                <w:b/>
                <w:sz w:val="20"/>
                <w:szCs w:val="20"/>
              </w:rPr>
              <w:t xml:space="preserve"> </w:t>
            </w:r>
            <w:r w:rsidR="00F71963">
              <w:rPr>
                <w:b/>
                <w:sz w:val="20"/>
                <w:szCs w:val="20"/>
              </w:rPr>
              <w:t xml:space="preserve"> 4</w:t>
            </w:r>
            <w:proofErr w:type="gramEnd"/>
            <w:r w:rsidR="00F71963" w:rsidRPr="00F71963">
              <w:rPr>
                <w:b/>
                <w:sz w:val="20"/>
                <w:szCs w:val="20"/>
                <w:vertAlign w:val="superscript"/>
              </w:rPr>
              <w:t>th</w:t>
            </w:r>
            <w:r w:rsidR="00F71963">
              <w:rPr>
                <w:b/>
                <w:sz w:val="20"/>
                <w:szCs w:val="20"/>
              </w:rPr>
              <w:t xml:space="preserve"> Violins</w:t>
            </w:r>
          </w:p>
          <w:p w14:paraId="2DB27EBD" w14:textId="0C11CBDD" w:rsidR="00C45F2C" w:rsidRPr="004336C5" w:rsidRDefault="00C45F2C" w:rsidP="00BA2BFA">
            <w:pPr>
              <w:pStyle w:val="Dates"/>
              <w:jc w:val="left"/>
              <w:rPr>
                <w:b/>
                <w:sz w:val="20"/>
                <w:szCs w:val="20"/>
              </w:rPr>
            </w:pPr>
            <w:proofErr w:type="gramStart"/>
            <w:r w:rsidRPr="004336C5">
              <w:rPr>
                <w:b/>
                <w:sz w:val="20"/>
                <w:szCs w:val="20"/>
              </w:rPr>
              <w:t>10:00</w:t>
            </w:r>
            <w:r w:rsidR="00E07104" w:rsidRPr="004336C5">
              <w:rPr>
                <w:b/>
                <w:sz w:val="20"/>
                <w:szCs w:val="20"/>
              </w:rPr>
              <w:t xml:space="preserve"> </w:t>
            </w:r>
            <w:r w:rsidR="00F71963">
              <w:rPr>
                <w:b/>
                <w:sz w:val="20"/>
                <w:szCs w:val="20"/>
              </w:rPr>
              <w:t xml:space="preserve"> 4</w:t>
            </w:r>
            <w:proofErr w:type="gramEnd"/>
            <w:r w:rsidR="00F71963" w:rsidRPr="00F71963">
              <w:rPr>
                <w:b/>
                <w:sz w:val="20"/>
                <w:szCs w:val="20"/>
                <w:vertAlign w:val="superscript"/>
              </w:rPr>
              <w:t>th</w:t>
            </w:r>
            <w:r w:rsidR="00F71963">
              <w:rPr>
                <w:b/>
                <w:sz w:val="20"/>
                <w:szCs w:val="20"/>
              </w:rPr>
              <w:t xml:space="preserve"> Beginners</w:t>
            </w:r>
          </w:p>
          <w:p w14:paraId="4081F8C0" w14:textId="736A7C2E" w:rsidR="005F1A1D" w:rsidRPr="004336C5" w:rsidRDefault="00C45F2C" w:rsidP="00BA2BFA">
            <w:pPr>
              <w:pStyle w:val="Dates"/>
              <w:jc w:val="left"/>
              <w:rPr>
                <w:b/>
                <w:sz w:val="20"/>
                <w:szCs w:val="20"/>
              </w:rPr>
            </w:pPr>
            <w:proofErr w:type="gramStart"/>
            <w:r w:rsidRPr="004336C5">
              <w:rPr>
                <w:b/>
                <w:sz w:val="20"/>
                <w:szCs w:val="20"/>
              </w:rPr>
              <w:t>10:30</w:t>
            </w:r>
            <w:r w:rsidR="00523627" w:rsidRPr="004336C5">
              <w:rPr>
                <w:b/>
                <w:sz w:val="20"/>
                <w:szCs w:val="20"/>
              </w:rPr>
              <w:t xml:space="preserve">  </w:t>
            </w:r>
            <w:r w:rsidR="005F1A1D">
              <w:rPr>
                <w:b/>
                <w:sz w:val="20"/>
                <w:szCs w:val="20"/>
              </w:rPr>
              <w:t>Shilling</w:t>
            </w:r>
            <w:proofErr w:type="gramEnd"/>
            <w:r w:rsidR="005F1A1D">
              <w:rPr>
                <w:b/>
                <w:sz w:val="20"/>
                <w:szCs w:val="20"/>
              </w:rPr>
              <w:t xml:space="preserve"> Violins</w:t>
            </w:r>
          </w:p>
          <w:p w14:paraId="7B74BD4F" w14:textId="2A07C868" w:rsidR="00CB5A53" w:rsidRDefault="00C45F2C" w:rsidP="00BA2BFA">
            <w:pPr>
              <w:pStyle w:val="Dates"/>
              <w:jc w:val="left"/>
              <w:rPr>
                <w:b/>
                <w:sz w:val="20"/>
                <w:szCs w:val="20"/>
              </w:rPr>
            </w:pPr>
            <w:proofErr w:type="gramStart"/>
            <w:r w:rsidRPr="004336C5">
              <w:rPr>
                <w:b/>
                <w:sz w:val="20"/>
                <w:szCs w:val="20"/>
              </w:rPr>
              <w:t>11:00</w:t>
            </w:r>
            <w:r w:rsidR="00523627" w:rsidRPr="004336C5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="005F1A1D">
              <w:rPr>
                <w:b/>
                <w:sz w:val="20"/>
                <w:szCs w:val="20"/>
              </w:rPr>
              <w:t>Petry</w:t>
            </w:r>
            <w:proofErr w:type="spellEnd"/>
            <w:proofErr w:type="gramEnd"/>
            <w:r w:rsidR="005F1A1D">
              <w:rPr>
                <w:b/>
                <w:sz w:val="20"/>
                <w:szCs w:val="20"/>
              </w:rPr>
              <w:t xml:space="preserve"> Violins</w:t>
            </w:r>
          </w:p>
          <w:p w14:paraId="5C702A0F" w14:textId="535760EB" w:rsidR="00F71963" w:rsidRDefault="00F71963" w:rsidP="00BA2BFA">
            <w:pPr>
              <w:pStyle w:val="Dates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12:45 5</w:t>
            </w:r>
            <w:r w:rsidRPr="00F71963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Orchestra</w:t>
            </w:r>
          </w:p>
          <w:p w14:paraId="7BB4C770" w14:textId="1A19FAE5" w:rsidR="00885CE5" w:rsidRPr="004336C5" w:rsidRDefault="005F1A1D" w:rsidP="00BA2BFA">
            <w:pPr>
              <w:pStyle w:val="Dates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1:15 Bass/Ridgley Violins</w:t>
            </w:r>
          </w:p>
          <w:p w14:paraId="028A96F0" w14:textId="45C01394" w:rsidR="004336C5" w:rsidRPr="004336C5" w:rsidRDefault="00075570" w:rsidP="00BA2BFA">
            <w:pPr>
              <w:pStyle w:val="Dates"/>
              <w:jc w:val="left"/>
              <w:rPr>
                <w:b/>
                <w:sz w:val="20"/>
                <w:szCs w:val="20"/>
              </w:rPr>
            </w:pPr>
            <w:r w:rsidRPr="004336C5">
              <w:rPr>
                <w:b/>
                <w:sz w:val="20"/>
                <w:szCs w:val="20"/>
              </w:rPr>
              <w:t>1:</w:t>
            </w:r>
            <w:r w:rsidR="005F1A1D">
              <w:rPr>
                <w:b/>
                <w:sz w:val="20"/>
                <w:szCs w:val="20"/>
              </w:rPr>
              <w:t>15 Grab Violins: Room #2</w:t>
            </w:r>
          </w:p>
          <w:p w14:paraId="7A89AD2C" w14:textId="29B02B0C" w:rsidR="00C45F2C" w:rsidRPr="004336C5" w:rsidRDefault="00C45F2C" w:rsidP="00BA2BFA">
            <w:pPr>
              <w:pStyle w:val="Dates"/>
              <w:jc w:val="left"/>
              <w:rPr>
                <w:b/>
                <w:sz w:val="20"/>
                <w:szCs w:val="20"/>
              </w:rPr>
            </w:pPr>
          </w:p>
          <w:p w14:paraId="203DCBE4" w14:textId="77777777" w:rsidR="00922C1E" w:rsidRPr="004336C5" w:rsidRDefault="00922C1E" w:rsidP="00BA2BFA">
            <w:pPr>
              <w:pStyle w:val="Dates"/>
              <w:jc w:val="left"/>
              <w:rPr>
                <w:b/>
                <w:sz w:val="20"/>
                <w:szCs w:val="20"/>
              </w:rPr>
            </w:pPr>
          </w:p>
          <w:p w14:paraId="57343982" w14:textId="77777777" w:rsidR="0094757C" w:rsidRDefault="0094757C" w:rsidP="00BA2BFA">
            <w:pPr>
              <w:pStyle w:val="Dates"/>
              <w:jc w:val="left"/>
              <w:rPr>
                <w:b/>
              </w:rPr>
            </w:pPr>
          </w:p>
          <w:p w14:paraId="53536CF7" w14:textId="4A723D08" w:rsidR="0094757C" w:rsidRPr="0094757C" w:rsidRDefault="0094757C" w:rsidP="00BA2BFA">
            <w:pPr>
              <w:pStyle w:val="Dates"/>
              <w:jc w:val="left"/>
              <w:rPr>
                <w:b/>
                <w:sz w:val="24"/>
                <w:szCs w:val="24"/>
              </w:rPr>
            </w:pPr>
          </w:p>
          <w:p w14:paraId="7A66866A" w14:textId="4CAD1C46" w:rsidR="0094757C" w:rsidRPr="0094757C" w:rsidRDefault="0094757C" w:rsidP="00BA2BFA">
            <w:pPr>
              <w:pStyle w:val="Dates"/>
              <w:jc w:val="left"/>
              <w:rPr>
                <w:b/>
                <w:sz w:val="24"/>
                <w:szCs w:val="24"/>
              </w:rPr>
            </w:pPr>
          </w:p>
          <w:p w14:paraId="2A5C7AAE" w14:textId="6AD01B1D" w:rsidR="0094757C" w:rsidRDefault="0094757C" w:rsidP="00BA2BFA">
            <w:pPr>
              <w:pStyle w:val="Dates"/>
              <w:jc w:val="left"/>
              <w:rPr>
                <w:b/>
                <w:sz w:val="24"/>
                <w:szCs w:val="24"/>
              </w:rPr>
            </w:pPr>
          </w:p>
          <w:p w14:paraId="65803FE3" w14:textId="77777777" w:rsidR="0094757C" w:rsidRDefault="0094757C" w:rsidP="00BA2BFA">
            <w:pPr>
              <w:pStyle w:val="Dates"/>
              <w:jc w:val="left"/>
              <w:rPr>
                <w:b/>
                <w:sz w:val="24"/>
                <w:szCs w:val="24"/>
              </w:rPr>
            </w:pPr>
          </w:p>
          <w:p w14:paraId="0B2F6D95" w14:textId="4026C4E6" w:rsidR="0094757C" w:rsidRPr="008D79D5" w:rsidRDefault="0094757C" w:rsidP="00BA2BFA">
            <w:pPr>
              <w:pStyle w:val="Dates"/>
              <w:jc w:val="left"/>
              <w:rPr>
                <w:b/>
              </w:rPr>
            </w:pPr>
          </w:p>
        </w:tc>
        <w:tc>
          <w:tcPr>
            <w:tcW w:w="854" w:type="pct"/>
            <w:tcBorders>
              <w:bottom w:val="nil"/>
            </w:tcBorders>
          </w:tcPr>
          <w:p w14:paraId="0700FE69" w14:textId="2906DA3D" w:rsidR="00BA2BFA" w:rsidRDefault="005F1A1D">
            <w:pPr>
              <w:pStyle w:val="Dates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May 24</w:t>
            </w:r>
          </w:p>
          <w:p w14:paraId="5BA0B894" w14:textId="667EE42D" w:rsidR="00922C1E" w:rsidRDefault="00DA13FE" w:rsidP="00DA13FE">
            <w:pPr>
              <w:pStyle w:val="Dates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 4</w:t>
            </w:r>
            <w:r w:rsidRPr="00DA13FE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Orchestra</w:t>
            </w:r>
          </w:p>
          <w:p w14:paraId="32BD3C76" w14:textId="04DE323F" w:rsidR="00DA13FE" w:rsidRDefault="00DA13FE" w:rsidP="00DA13FE">
            <w:pPr>
              <w:pStyle w:val="Dates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go to the cafeteria.</w:t>
            </w:r>
          </w:p>
          <w:p w14:paraId="1DE5EC1D" w14:textId="77777777" w:rsidR="00DA13FE" w:rsidRDefault="00DA13FE" w:rsidP="00DA13FE">
            <w:pPr>
              <w:pStyle w:val="Dates"/>
              <w:jc w:val="left"/>
              <w:rPr>
                <w:b/>
                <w:sz w:val="20"/>
                <w:szCs w:val="20"/>
              </w:rPr>
            </w:pPr>
          </w:p>
          <w:p w14:paraId="4941C41D" w14:textId="4AC731F0" w:rsidR="00DA13FE" w:rsidRDefault="00DA13FE" w:rsidP="00DA13FE">
            <w:pPr>
              <w:pStyle w:val="Dates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10:30 4</w:t>
            </w:r>
            <w:r w:rsidRPr="00DA13FE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and 5</w:t>
            </w:r>
            <w:r w:rsidRPr="00DA13FE">
              <w:rPr>
                <w:b/>
                <w:sz w:val="20"/>
                <w:szCs w:val="20"/>
                <w:vertAlign w:val="superscript"/>
              </w:rPr>
              <w:t>th</w:t>
            </w:r>
          </w:p>
          <w:p w14:paraId="7F21F4E1" w14:textId="77777777" w:rsidR="00DA13FE" w:rsidRDefault="00DA13FE" w:rsidP="00DA13FE">
            <w:pPr>
              <w:pStyle w:val="Dates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Orchestra in</w:t>
            </w:r>
          </w:p>
          <w:p w14:paraId="64387D7B" w14:textId="521F82B3" w:rsidR="00DA13FE" w:rsidRDefault="00DA13FE" w:rsidP="00DA13FE">
            <w:pPr>
              <w:pStyle w:val="Dates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the cafeteria</w:t>
            </w:r>
          </w:p>
          <w:p w14:paraId="5B3A5C86" w14:textId="77777777" w:rsidR="00DA13FE" w:rsidRDefault="00DA13FE" w:rsidP="00DA13FE">
            <w:pPr>
              <w:pStyle w:val="Dates"/>
              <w:jc w:val="left"/>
              <w:rPr>
                <w:b/>
                <w:sz w:val="20"/>
                <w:szCs w:val="20"/>
              </w:rPr>
            </w:pPr>
          </w:p>
          <w:p w14:paraId="7798326B" w14:textId="239EB1AA" w:rsidR="00DA13FE" w:rsidRDefault="00DA13FE" w:rsidP="00DA13FE">
            <w:pPr>
              <w:pStyle w:val="Dates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1:15 3</w:t>
            </w:r>
            <w:r w:rsidRPr="00DA13FE"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 xml:space="preserve"> VIOLA </w:t>
            </w:r>
          </w:p>
          <w:p w14:paraId="0552DA4B" w14:textId="73C9C2A0" w:rsidR="00922C1E" w:rsidRDefault="00922C1E" w:rsidP="00F71963">
            <w:pPr>
              <w:pStyle w:val="Dates"/>
              <w:jc w:val="left"/>
              <w:rPr>
                <w:b/>
                <w:sz w:val="20"/>
                <w:szCs w:val="20"/>
              </w:rPr>
            </w:pPr>
          </w:p>
          <w:p w14:paraId="79D47942" w14:textId="269E3F7B" w:rsidR="0054577C" w:rsidRPr="004336C5" w:rsidRDefault="0054577C" w:rsidP="00922C1E">
            <w:pPr>
              <w:pStyle w:val="Dates"/>
              <w:jc w:val="left"/>
              <w:rPr>
                <w:b/>
                <w:sz w:val="20"/>
                <w:szCs w:val="20"/>
              </w:rPr>
            </w:pPr>
          </w:p>
          <w:p w14:paraId="358B9AE9" w14:textId="514DDCEA" w:rsidR="00B72FE1" w:rsidRDefault="00B72FE1" w:rsidP="00F71963">
            <w:pPr>
              <w:pStyle w:val="Dates"/>
              <w:jc w:val="left"/>
            </w:pPr>
          </w:p>
        </w:tc>
        <w:tc>
          <w:tcPr>
            <w:tcW w:w="1054" w:type="pct"/>
            <w:tcBorders>
              <w:bottom w:val="nil"/>
            </w:tcBorders>
          </w:tcPr>
          <w:p w14:paraId="5A17B08A" w14:textId="5E4651EA" w:rsidR="008D79D5" w:rsidRPr="00E07104" w:rsidRDefault="005F1A1D" w:rsidP="00E07104">
            <w:pPr>
              <w:pStyle w:val="Dates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 25</w:t>
            </w:r>
          </w:p>
          <w:p w14:paraId="19E85F2B" w14:textId="49D1AD61" w:rsidR="0054577C" w:rsidRDefault="00DA13FE" w:rsidP="008D79D5">
            <w:pPr>
              <w:pStyle w:val="Dates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CONCERT DATE!</w:t>
            </w:r>
          </w:p>
          <w:p w14:paraId="564CCD84" w14:textId="50A3B50A" w:rsidR="00DA13FE" w:rsidRDefault="00DA13FE" w:rsidP="008D79D5">
            <w:pPr>
              <w:pStyle w:val="Dates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6:30 PM</w:t>
            </w:r>
          </w:p>
          <w:p w14:paraId="72D82305" w14:textId="77777777" w:rsidR="00DA13FE" w:rsidRDefault="00DA13FE" w:rsidP="008D79D5">
            <w:pPr>
              <w:pStyle w:val="Dates"/>
              <w:jc w:val="left"/>
              <w:rPr>
                <w:b/>
                <w:sz w:val="20"/>
                <w:szCs w:val="20"/>
              </w:rPr>
            </w:pPr>
          </w:p>
          <w:p w14:paraId="36555222" w14:textId="110400D6" w:rsidR="00DA13FE" w:rsidRDefault="00DA13FE" w:rsidP="008D79D5">
            <w:pPr>
              <w:pStyle w:val="Dates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Bring all violins and violas</w:t>
            </w:r>
          </w:p>
          <w:p w14:paraId="357B91E4" w14:textId="19C7139C" w:rsidR="00DA13FE" w:rsidRDefault="00DA13FE" w:rsidP="008D79D5">
            <w:pPr>
              <w:pStyle w:val="Dates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the portable in the</w:t>
            </w:r>
          </w:p>
          <w:p w14:paraId="6F3620F0" w14:textId="2AAC9589" w:rsidR="00DA13FE" w:rsidRDefault="00DA13FE" w:rsidP="008D79D5">
            <w:pPr>
              <w:pStyle w:val="Dates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morning to be tuned.</w:t>
            </w:r>
          </w:p>
          <w:p w14:paraId="5E33DC88" w14:textId="77777777" w:rsidR="00DA13FE" w:rsidRDefault="00DA13FE" w:rsidP="008D79D5">
            <w:pPr>
              <w:pStyle w:val="Dates"/>
              <w:jc w:val="left"/>
              <w:rPr>
                <w:b/>
                <w:sz w:val="20"/>
                <w:szCs w:val="20"/>
              </w:rPr>
            </w:pPr>
          </w:p>
          <w:p w14:paraId="1AC26DCF" w14:textId="77777777" w:rsidR="00DA13FE" w:rsidRDefault="00DA13FE" w:rsidP="008D79D5">
            <w:pPr>
              <w:pStyle w:val="Dates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Cellos take instruments to</w:t>
            </w:r>
          </w:p>
          <w:p w14:paraId="5164D103" w14:textId="304F40A5" w:rsidR="00DA13FE" w:rsidRDefault="00DA13FE" w:rsidP="008D79D5">
            <w:pPr>
              <w:pStyle w:val="Dates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your classroom. Take cellos to the Art room at the end of the school day.</w:t>
            </w:r>
          </w:p>
          <w:p w14:paraId="53A6E1F0" w14:textId="421093D4" w:rsidR="00DA13FE" w:rsidRPr="004336C5" w:rsidRDefault="00DA13FE" w:rsidP="008D79D5">
            <w:pPr>
              <w:pStyle w:val="Dates"/>
              <w:jc w:val="left"/>
              <w:rPr>
                <w:b/>
                <w:sz w:val="20"/>
                <w:szCs w:val="20"/>
              </w:rPr>
            </w:pPr>
          </w:p>
          <w:p w14:paraId="7638B491" w14:textId="6152BF4A" w:rsidR="008D79D5" w:rsidRPr="004336C5" w:rsidRDefault="008D79D5" w:rsidP="008D79D5">
            <w:pPr>
              <w:pStyle w:val="Dates"/>
              <w:jc w:val="left"/>
              <w:rPr>
                <w:b/>
                <w:sz w:val="20"/>
                <w:szCs w:val="20"/>
              </w:rPr>
            </w:pPr>
          </w:p>
          <w:p w14:paraId="5D11C0D3" w14:textId="5135FB7F" w:rsidR="008D79D5" w:rsidRPr="004336C5" w:rsidRDefault="008D79D5" w:rsidP="008D79D5">
            <w:pPr>
              <w:pStyle w:val="Dates"/>
              <w:jc w:val="left"/>
              <w:rPr>
                <w:b/>
                <w:sz w:val="20"/>
                <w:szCs w:val="20"/>
              </w:rPr>
            </w:pPr>
          </w:p>
          <w:p w14:paraId="62E5182B" w14:textId="7D0C1B0A" w:rsidR="00885CE5" w:rsidRPr="004336C5" w:rsidRDefault="00885CE5" w:rsidP="008D79D5">
            <w:pPr>
              <w:pStyle w:val="Dates"/>
              <w:jc w:val="left"/>
              <w:rPr>
                <w:b/>
                <w:sz w:val="20"/>
                <w:szCs w:val="20"/>
              </w:rPr>
            </w:pPr>
          </w:p>
          <w:p w14:paraId="5F03F576" w14:textId="3DC3EEBB" w:rsidR="00315CF3" w:rsidRPr="004336C5" w:rsidRDefault="00315CF3" w:rsidP="008D79D5">
            <w:pPr>
              <w:pStyle w:val="Dates"/>
              <w:jc w:val="left"/>
              <w:rPr>
                <w:b/>
                <w:sz w:val="20"/>
                <w:szCs w:val="20"/>
              </w:rPr>
            </w:pPr>
          </w:p>
          <w:p w14:paraId="11F2AD1D" w14:textId="56DBA025" w:rsidR="0094757C" w:rsidRPr="004336C5" w:rsidRDefault="0094757C" w:rsidP="008D79D5">
            <w:pPr>
              <w:pStyle w:val="Dates"/>
              <w:jc w:val="left"/>
              <w:rPr>
                <w:b/>
                <w:sz w:val="20"/>
                <w:szCs w:val="20"/>
              </w:rPr>
            </w:pPr>
          </w:p>
          <w:p w14:paraId="56288B1A" w14:textId="17A68696" w:rsidR="00885CE5" w:rsidRPr="004336C5" w:rsidRDefault="00885CE5" w:rsidP="00BA2BFA">
            <w:pPr>
              <w:pStyle w:val="Dates"/>
              <w:jc w:val="left"/>
              <w:rPr>
                <w:b/>
                <w:sz w:val="20"/>
                <w:szCs w:val="20"/>
              </w:rPr>
            </w:pPr>
          </w:p>
          <w:p w14:paraId="42F95CBD" w14:textId="6A85D3CC" w:rsidR="00BE60BD" w:rsidRPr="004336C5" w:rsidRDefault="00BE60BD" w:rsidP="00BA2BFA">
            <w:pPr>
              <w:pStyle w:val="Dates"/>
              <w:jc w:val="left"/>
              <w:rPr>
                <w:b/>
                <w:sz w:val="20"/>
                <w:szCs w:val="20"/>
              </w:rPr>
            </w:pPr>
          </w:p>
          <w:p w14:paraId="72B2DDE2" w14:textId="611FF9F5" w:rsidR="00885CE5" w:rsidRPr="008D79D5" w:rsidRDefault="00885CE5" w:rsidP="00A902C2">
            <w:pPr>
              <w:pStyle w:val="Dates"/>
              <w:jc w:val="left"/>
              <w:rPr>
                <w:b/>
              </w:rPr>
            </w:pPr>
            <w:r>
              <w:rPr>
                <w:b/>
              </w:rPr>
              <w:t xml:space="preserve">         </w:t>
            </w:r>
          </w:p>
        </w:tc>
        <w:tc>
          <w:tcPr>
            <w:tcW w:w="905" w:type="pct"/>
            <w:tcBorders>
              <w:bottom w:val="nil"/>
            </w:tcBorders>
          </w:tcPr>
          <w:p w14:paraId="036A9839" w14:textId="77F003D1" w:rsidR="00BA2BFA" w:rsidRDefault="005F1A1D">
            <w:pPr>
              <w:pStyle w:val="Dates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May 26</w:t>
            </w:r>
          </w:p>
          <w:p w14:paraId="0DB87F24" w14:textId="77777777" w:rsidR="004C4E43" w:rsidRDefault="004C4E43">
            <w:pPr>
              <w:pStyle w:val="Dates"/>
              <w:rPr>
                <w:b/>
                <w:sz w:val="20"/>
                <w:szCs w:val="20"/>
              </w:rPr>
            </w:pPr>
          </w:p>
          <w:p w14:paraId="69461E6B" w14:textId="35CE479B" w:rsidR="004C4E43" w:rsidRDefault="004C4E43" w:rsidP="008A42DE">
            <w:pPr>
              <w:pStyle w:val="Dates"/>
              <w:jc w:val="left"/>
              <w:rPr>
                <w:b/>
                <w:sz w:val="20"/>
                <w:szCs w:val="20"/>
              </w:rPr>
            </w:pPr>
          </w:p>
          <w:p w14:paraId="18E16B94" w14:textId="77777777" w:rsidR="00414CD1" w:rsidRPr="00DA13FE" w:rsidRDefault="005F1A1D" w:rsidP="008A42DE">
            <w:pPr>
              <w:pStyle w:val="Dates"/>
              <w:jc w:val="left"/>
              <w:rPr>
                <w:b/>
                <w:sz w:val="24"/>
                <w:szCs w:val="24"/>
              </w:rPr>
            </w:pPr>
            <w:r w:rsidRPr="00DA13FE">
              <w:rPr>
                <w:b/>
                <w:sz w:val="24"/>
                <w:szCs w:val="24"/>
              </w:rPr>
              <w:t>FIELD</w:t>
            </w:r>
          </w:p>
          <w:p w14:paraId="70BBDE51" w14:textId="77777777" w:rsidR="005F1A1D" w:rsidRPr="00DA13FE" w:rsidRDefault="005F1A1D" w:rsidP="008A42DE">
            <w:pPr>
              <w:pStyle w:val="Dates"/>
              <w:jc w:val="left"/>
              <w:rPr>
                <w:b/>
                <w:sz w:val="24"/>
                <w:szCs w:val="24"/>
              </w:rPr>
            </w:pPr>
            <w:r w:rsidRPr="00DA13FE">
              <w:rPr>
                <w:b/>
                <w:sz w:val="24"/>
                <w:szCs w:val="24"/>
              </w:rPr>
              <w:t>DAY!</w:t>
            </w:r>
          </w:p>
          <w:p w14:paraId="07DFCBA7" w14:textId="77777777" w:rsidR="005F1A1D" w:rsidRDefault="005F1A1D" w:rsidP="008A42DE">
            <w:pPr>
              <w:pStyle w:val="Dates"/>
              <w:jc w:val="left"/>
              <w:rPr>
                <w:b/>
                <w:sz w:val="20"/>
                <w:szCs w:val="20"/>
              </w:rPr>
            </w:pPr>
          </w:p>
          <w:p w14:paraId="52F713D2" w14:textId="2F9489A1" w:rsidR="005F1A1D" w:rsidRPr="00DA13FE" w:rsidRDefault="005F1A1D" w:rsidP="008A42DE">
            <w:pPr>
              <w:pStyle w:val="Dates"/>
              <w:jc w:val="left"/>
              <w:rPr>
                <w:b/>
                <w:sz w:val="22"/>
                <w:szCs w:val="22"/>
              </w:rPr>
            </w:pPr>
            <w:r w:rsidRPr="00DA13FE">
              <w:rPr>
                <w:b/>
                <w:sz w:val="22"/>
                <w:szCs w:val="22"/>
              </w:rPr>
              <w:t>Have lots of fun!!</w:t>
            </w:r>
          </w:p>
        </w:tc>
      </w:tr>
      <w:tr w:rsidR="00A902C2" w14:paraId="4C8B85AB" w14:textId="77777777" w:rsidTr="00A902C2">
        <w:trPr>
          <w:trHeight w:hRule="exact" w:val="100"/>
        </w:trPr>
        <w:tc>
          <w:tcPr>
            <w:tcW w:w="268" w:type="pct"/>
            <w:tcBorders>
              <w:top w:val="nil"/>
              <w:bottom w:val="single" w:sz="4" w:space="0" w:color="BFBFBF" w:themeColor="background1" w:themeShade="BF"/>
            </w:tcBorders>
          </w:tcPr>
          <w:p w14:paraId="4B98536A" w14:textId="23B34399" w:rsidR="00BA2BFA" w:rsidRDefault="00BA2BFA"/>
        </w:tc>
        <w:tc>
          <w:tcPr>
            <w:tcW w:w="872" w:type="pct"/>
            <w:tcBorders>
              <w:top w:val="nil"/>
              <w:bottom w:val="single" w:sz="4" w:space="0" w:color="BFBFBF" w:themeColor="background1" w:themeShade="BF"/>
            </w:tcBorders>
          </w:tcPr>
          <w:p w14:paraId="2DC4E572" w14:textId="77777777" w:rsidR="00BA2BFA" w:rsidRDefault="00BA2BFA"/>
        </w:tc>
        <w:tc>
          <w:tcPr>
            <w:tcW w:w="1047" w:type="pct"/>
            <w:tcBorders>
              <w:top w:val="nil"/>
              <w:bottom w:val="single" w:sz="4" w:space="0" w:color="BFBFBF" w:themeColor="background1" w:themeShade="BF"/>
            </w:tcBorders>
          </w:tcPr>
          <w:p w14:paraId="75A31B61" w14:textId="77777777" w:rsidR="00BA2BFA" w:rsidRDefault="00BA2BFA"/>
        </w:tc>
        <w:tc>
          <w:tcPr>
            <w:tcW w:w="854" w:type="pct"/>
            <w:tcBorders>
              <w:top w:val="nil"/>
              <w:bottom w:val="single" w:sz="4" w:space="0" w:color="BFBFBF" w:themeColor="background1" w:themeShade="BF"/>
            </w:tcBorders>
          </w:tcPr>
          <w:p w14:paraId="0D5E57B2" w14:textId="77777777" w:rsidR="00BA2BFA" w:rsidRDefault="00BA2BFA"/>
        </w:tc>
        <w:tc>
          <w:tcPr>
            <w:tcW w:w="1054" w:type="pct"/>
            <w:tcBorders>
              <w:top w:val="nil"/>
              <w:bottom w:val="single" w:sz="4" w:space="0" w:color="BFBFBF" w:themeColor="background1" w:themeShade="BF"/>
            </w:tcBorders>
          </w:tcPr>
          <w:p w14:paraId="7756FA16" w14:textId="77777777" w:rsidR="00BA2BFA" w:rsidRDefault="00BA2BFA"/>
        </w:tc>
        <w:tc>
          <w:tcPr>
            <w:tcW w:w="905" w:type="pct"/>
            <w:tcBorders>
              <w:top w:val="nil"/>
              <w:bottom w:val="single" w:sz="4" w:space="0" w:color="BFBFBF" w:themeColor="background1" w:themeShade="BF"/>
            </w:tcBorders>
          </w:tcPr>
          <w:p w14:paraId="5EC5278F" w14:textId="77777777" w:rsidR="00BA2BFA" w:rsidRDefault="00BA2BFA"/>
        </w:tc>
      </w:tr>
      <w:tr w:rsidR="00A902C2" w14:paraId="55D4C057" w14:textId="77777777" w:rsidTr="00A902C2">
        <w:trPr>
          <w:trHeight w:hRule="exact" w:val="100"/>
        </w:trPr>
        <w:tc>
          <w:tcPr>
            <w:tcW w:w="26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D813985" w14:textId="08B5070A" w:rsidR="00BA2BFA" w:rsidRDefault="00BA2BFA"/>
        </w:tc>
        <w:tc>
          <w:tcPr>
            <w:tcW w:w="87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D36BB0C" w14:textId="77777777" w:rsidR="00BA2BFA" w:rsidRDefault="00BA2BFA"/>
          <w:p w14:paraId="25BD70F2" w14:textId="77777777" w:rsidR="008A42DE" w:rsidRDefault="008A42DE"/>
          <w:p w14:paraId="25AC0C70" w14:textId="77777777" w:rsidR="008A42DE" w:rsidRDefault="008A42DE"/>
          <w:p w14:paraId="71C47BB9" w14:textId="77777777" w:rsidR="008A42DE" w:rsidRDefault="008A42DE"/>
          <w:p w14:paraId="02707C48" w14:textId="77777777" w:rsidR="008A42DE" w:rsidRDefault="008A42DE"/>
          <w:p w14:paraId="59151BEE" w14:textId="77777777" w:rsidR="008A42DE" w:rsidRDefault="008A42DE"/>
          <w:p w14:paraId="19DD5D31" w14:textId="77777777" w:rsidR="008A42DE" w:rsidRDefault="008A42DE"/>
          <w:p w14:paraId="5C4CF192" w14:textId="77777777" w:rsidR="008A42DE" w:rsidRDefault="008A42DE"/>
          <w:p w14:paraId="19CB6770" w14:textId="77777777" w:rsidR="008A42DE" w:rsidRDefault="008A42DE"/>
          <w:p w14:paraId="2B4BF7A6" w14:textId="77777777" w:rsidR="008A42DE" w:rsidRDefault="008A42DE"/>
          <w:p w14:paraId="1C686B7B" w14:textId="77777777" w:rsidR="008A42DE" w:rsidRDefault="008A42DE"/>
          <w:p w14:paraId="518869F9" w14:textId="77777777" w:rsidR="008A42DE" w:rsidRDefault="008A42DE"/>
        </w:tc>
        <w:tc>
          <w:tcPr>
            <w:tcW w:w="104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9565A4F" w14:textId="77777777" w:rsidR="00BA2BFA" w:rsidRDefault="00BA2BFA"/>
        </w:tc>
        <w:tc>
          <w:tcPr>
            <w:tcW w:w="85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0D37546" w14:textId="77777777" w:rsidR="00BA2BFA" w:rsidRDefault="00BA2BFA"/>
        </w:tc>
        <w:tc>
          <w:tcPr>
            <w:tcW w:w="105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B46B98C" w14:textId="77777777" w:rsidR="00BA2BFA" w:rsidRDefault="00BA2BFA"/>
        </w:tc>
        <w:tc>
          <w:tcPr>
            <w:tcW w:w="90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34915C3" w14:textId="77777777" w:rsidR="00BA2BFA" w:rsidRDefault="00BA2BFA"/>
        </w:tc>
      </w:tr>
    </w:tbl>
    <w:p w14:paraId="0C8D0EA5" w14:textId="77777777" w:rsidR="00EB7039" w:rsidRDefault="00EB7039">
      <w:pPr>
        <w:pStyle w:val="NoSpacing"/>
      </w:pPr>
    </w:p>
    <w:sectPr w:rsidR="00EB7039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B9372" w14:textId="77777777" w:rsidR="00243A88" w:rsidRDefault="00243A88">
      <w:pPr>
        <w:spacing w:before="0" w:after="0"/>
      </w:pPr>
      <w:r>
        <w:separator/>
      </w:r>
    </w:p>
  </w:endnote>
  <w:endnote w:type="continuationSeparator" w:id="0">
    <w:p w14:paraId="08387F86" w14:textId="77777777" w:rsidR="00243A88" w:rsidRDefault="00243A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7E089" w14:textId="77777777" w:rsidR="00243A88" w:rsidRDefault="00243A88">
      <w:pPr>
        <w:spacing w:before="0" w:after="0"/>
      </w:pPr>
      <w:r>
        <w:separator/>
      </w:r>
    </w:p>
  </w:footnote>
  <w:footnote w:type="continuationSeparator" w:id="0">
    <w:p w14:paraId="22166F7A" w14:textId="77777777" w:rsidR="00243A88" w:rsidRDefault="00243A8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/29/2016"/>
    <w:docVar w:name="MonthStart" w:val="2/1/2016"/>
  </w:docVars>
  <w:rsids>
    <w:rsidRoot w:val="00BA2BFA"/>
    <w:rsid w:val="000066D5"/>
    <w:rsid w:val="00006E19"/>
    <w:rsid w:val="000070A4"/>
    <w:rsid w:val="0002156C"/>
    <w:rsid w:val="000522E2"/>
    <w:rsid w:val="00065AC3"/>
    <w:rsid w:val="00070C94"/>
    <w:rsid w:val="000710EF"/>
    <w:rsid w:val="00075570"/>
    <w:rsid w:val="000F40B8"/>
    <w:rsid w:val="001B34CA"/>
    <w:rsid w:val="001F66E1"/>
    <w:rsid w:val="00233BC5"/>
    <w:rsid w:val="00243613"/>
    <w:rsid w:val="00243A88"/>
    <w:rsid w:val="002740EB"/>
    <w:rsid w:val="00291FAE"/>
    <w:rsid w:val="00297236"/>
    <w:rsid w:val="002C56FD"/>
    <w:rsid w:val="002E4C5F"/>
    <w:rsid w:val="002F6411"/>
    <w:rsid w:val="002F7150"/>
    <w:rsid w:val="00302132"/>
    <w:rsid w:val="003146BA"/>
    <w:rsid w:val="00315CF3"/>
    <w:rsid w:val="00337E89"/>
    <w:rsid w:val="003B1689"/>
    <w:rsid w:val="003B2D89"/>
    <w:rsid w:val="003B53C7"/>
    <w:rsid w:val="003D2766"/>
    <w:rsid w:val="003E0E53"/>
    <w:rsid w:val="00414CD1"/>
    <w:rsid w:val="004232CB"/>
    <w:rsid w:val="004336C5"/>
    <w:rsid w:val="004452FD"/>
    <w:rsid w:val="00461CB6"/>
    <w:rsid w:val="00480993"/>
    <w:rsid w:val="004B49D1"/>
    <w:rsid w:val="004C1D79"/>
    <w:rsid w:val="004C2768"/>
    <w:rsid w:val="004C4E43"/>
    <w:rsid w:val="004D2B63"/>
    <w:rsid w:val="0050631F"/>
    <w:rsid w:val="00523627"/>
    <w:rsid w:val="00542D4F"/>
    <w:rsid w:val="0054577C"/>
    <w:rsid w:val="005641CA"/>
    <w:rsid w:val="00581DBB"/>
    <w:rsid w:val="005B082B"/>
    <w:rsid w:val="005F1A1D"/>
    <w:rsid w:val="005F5ED0"/>
    <w:rsid w:val="00606934"/>
    <w:rsid w:val="0063485E"/>
    <w:rsid w:val="00642236"/>
    <w:rsid w:val="00665C08"/>
    <w:rsid w:val="006671BB"/>
    <w:rsid w:val="00697015"/>
    <w:rsid w:val="0075327D"/>
    <w:rsid w:val="007665DB"/>
    <w:rsid w:val="00781E7D"/>
    <w:rsid w:val="007A63D8"/>
    <w:rsid w:val="007F48DA"/>
    <w:rsid w:val="00847069"/>
    <w:rsid w:val="00865E82"/>
    <w:rsid w:val="00885CE5"/>
    <w:rsid w:val="008A03F5"/>
    <w:rsid w:val="008A42DE"/>
    <w:rsid w:val="008D79D5"/>
    <w:rsid w:val="008E4D65"/>
    <w:rsid w:val="00900B3C"/>
    <w:rsid w:val="00904A1D"/>
    <w:rsid w:val="00922C1E"/>
    <w:rsid w:val="009332F0"/>
    <w:rsid w:val="0094757C"/>
    <w:rsid w:val="00985C3E"/>
    <w:rsid w:val="009F693D"/>
    <w:rsid w:val="00A33D0F"/>
    <w:rsid w:val="00A547F2"/>
    <w:rsid w:val="00A835A2"/>
    <w:rsid w:val="00A902C2"/>
    <w:rsid w:val="00AA0645"/>
    <w:rsid w:val="00AC16CD"/>
    <w:rsid w:val="00AD0EF8"/>
    <w:rsid w:val="00AF5D29"/>
    <w:rsid w:val="00B72FE1"/>
    <w:rsid w:val="00BA2BFA"/>
    <w:rsid w:val="00BB2CE7"/>
    <w:rsid w:val="00BC6350"/>
    <w:rsid w:val="00BD2CB7"/>
    <w:rsid w:val="00BE60BD"/>
    <w:rsid w:val="00C03137"/>
    <w:rsid w:val="00C03E03"/>
    <w:rsid w:val="00C2360E"/>
    <w:rsid w:val="00C34D49"/>
    <w:rsid w:val="00C45F2C"/>
    <w:rsid w:val="00C850E0"/>
    <w:rsid w:val="00C87508"/>
    <w:rsid w:val="00CB5A53"/>
    <w:rsid w:val="00CE1A33"/>
    <w:rsid w:val="00D47663"/>
    <w:rsid w:val="00D5712A"/>
    <w:rsid w:val="00D901EE"/>
    <w:rsid w:val="00D95DA0"/>
    <w:rsid w:val="00DA13FE"/>
    <w:rsid w:val="00DA21E5"/>
    <w:rsid w:val="00DA77BD"/>
    <w:rsid w:val="00DB30CC"/>
    <w:rsid w:val="00DF05B6"/>
    <w:rsid w:val="00DF56A4"/>
    <w:rsid w:val="00DF578B"/>
    <w:rsid w:val="00E07104"/>
    <w:rsid w:val="00E12268"/>
    <w:rsid w:val="00EA35AD"/>
    <w:rsid w:val="00EB14C5"/>
    <w:rsid w:val="00EB3349"/>
    <w:rsid w:val="00EB7039"/>
    <w:rsid w:val="00EC209D"/>
    <w:rsid w:val="00F01510"/>
    <w:rsid w:val="00F05193"/>
    <w:rsid w:val="00F311BB"/>
    <w:rsid w:val="00F6009A"/>
    <w:rsid w:val="00F7180A"/>
    <w:rsid w:val="00F71963"/>
    <w:rsid w:val="00FA1593"/>
    <w:rsid w:val="00FD52C8"/>
    <w:rsid w:val="00FE14BA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B3C8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gill/Library/Containers/com.microsoft.Word/Data/Library/Caches/1033/TM16382977/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88A20486262F4EA52218F7C1712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922-93C8-8041-BE78-03F4D140885F}"/>
      </w:docPartPr>
      <w:docPartBody>
        <w:p w:rsidR="00ED194B" w:rsidRDefault="00E36F9A" w:rsidP="00E36F9A">
          <w:pPr>
            <w:pStyle w:val="6988A20486262F4EA52218F7C1712441"/>
          </w:pPr>
          <w:r>
            <w:t>Sunday</w:t>
          </w:r>
        </w:p>
      </w:docPartBody>
    </w:docPart>
    <w:docPart>
      <w:docPartPr>
        <w:name w:val="3FC81A486AD1844CBFEDE3B2B2361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AFA26-97C7-CE42-A3BB-937E8E3EC0F7}"/>
      </w:docPartPr>
      <w:docPartBody>
        <w:p w:rsidR="00ED194B" w:rsidRDefault="00C64B6F" w:rsidP="00E36F9A">
          <w:pPr>
            <w:pStyle w:val="3FC81A486AD1844CBFEDE3B2B2361D82"/>
          </w:pPr>
          <w:r>
            <w:t>Monday</w:t>
          </w:r>
        </w:p>
      </w:docPartBody>
    </w:docPart>
    <w:docPart>
      <w:docPartPr>
        <w:name w:val="47E1DFD1E822634C9B8BF2F7A2AD7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00542-7B59-1E49-9129-240BCF1654D0}"/>
      </w:docPartPr>
      <w:docPartBody>
        <w:p w:rsidR="00ED194B" w:rsidRDefault="00C64B6F" w:rsidP="00E36F9A">
          <w:pPr>
            <w:pStyle w:val="47E1DFD1E822634C9B8BF2F7A2AD7CBF"/>
          </w:pPr>
          <w:r>
            <w:t>Tuesday</w:t>
          </w:r>
        </w:p>
      </w:docPartBody>
    </w:docPart>
    <w:docPart>
      <w:docPartPr>
        <w:name w:val="CF01FC2BE34D5649BB4C7255DC98E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8B8C1-2F57-7647-AC9D-C9560C98B8D8}"/>
      </w:docPartPr>
      <w:docPartBody>
        <w:p w:rsidR="00ED194B" w:rsidRDefault="00C64B6F" w:rsidP="00E36F9A">
          <w:pPr>
            <w:pStyle w:val="CF01FC2BE34D5649BB4C7255DC98E01A"/>
          </w:pPr>
          <w:r>
            <w:t>Wednesday</w:t>
          </w:r>
        </w:p>
      </w:docPartBody>
    </w:docPart>
    <w:docPart>
      <w:docPartPr>
        <w:name w:val="6B1515ECA75E8144A778C4C38E0C0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D7579-EAD9-3F4D-8EB9-FDF291643A4C}"/>
      </w:docPartPr>
      <w:docPartBody>
        <w:p w:rsidR="00ED194B" w:rsidRDefault="00C64B6F" w:rsidP="00E36F9A">
          <w:pPr>
            <w:pStyle w:val="6B1515ECA75E8144A778C4C38E0C0843"/>
          </w:pPr>
          <w:r>
            <w:t>Thursday</w:t>
          </w:r>
        </w:p>
      </w:docPartBody>
    </w:docPart>
    <w:docPart>
      <w:docPartPr>
        <w:name w:val="DF2E023B16414B4A920E9978DE200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25EFB-FE49-9041-B7DE-69A6A3B6D61F}"/>
      </w:docPartPr>
      <w:docPartBody>
        <w:p w:rsidR="00ED194B" w:rsidRDefault="00C64B6F" w:rsidP="00E36F9A">
          <w:pPr>
            <w:pStyle w:val="DF2E023B16414B4A920E9978DE200056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9A"/>
    <w:rsid w:val="000575AE"/>
    <w:rsid w:val="000C6C4B"/>
    <w:rsid w:val="002740AA"/>
    <w:rsid w:val="002A495F"/>
    <w:rsid w:val="00333F0F"/>
    <w:rsid w:val="003437A9"/>
    <w:rsid w:val="00391773"/>
    <w:rsid w:val="003C7311"/>
    <w:rsid w:val="00481C7C"/>
    <w:rsid w:val="004872D0"/>
    <w:rsid w:val="0049068B"/>
    <w:rsid w:val="0050667C"/>
    <w:rsid w:val="0052310E"/>
    <w:rsid w:val="00564042"/>
    <w:rsid w:val="00643EF5"/>
    <w:rsid w:val="00670DAF"/>
    <w:rsid w:val="006867EA"/>
    <w:rsid w:val="006B0612"/>
    <w:rsid w:val="006E45A4"/>
    <w:rsid w:val="00713F6B"/>
    <w:rsid w:val="00717543"/>
    <w:rsid w:val="00772688"/>
    <w:rsid w:val="007A4843"/>
    <w:rsid w:val="007C6623"/>
    <w:rsid w:val="007F3F90"/>
    <w:rsid w:val="009C602C"/>
    <w:rsid w:val="00A537BD"/>
    <w:rsid w:val="00A91D9A"/>
    <w:rsid w:val="00AA22B0"/>
    <w:rsid w:val="00AE4C15"/>
    <w:rsid w:val="00B47A82"/>
    <w:rsid w:val="00C42E5D"/>
    <w:rsid w:val="00C64B6F"/>
    <w:rsid w:val="00C8782A"/>
    <w:rsid w:val="00C916F6"/>
    <w:rsid w:val="00CB791E"/>
    <w:rsid w:val="00CD39C9"/>
    <w:rsid w:val="00CD4727"/>
    <w:rsid w:val="00D0450F"/>
    <w:rsid w:val="00DE3F12"/>
    <w:rsid w:val="00E1733E"/>
    <w:rsid w:val="00E36F9A"/>
    <w:rsid w:val="00ED194B"/>
    <w:rsid w:val="00EF650C"/>
    <w:rsid w:val="00F253BE"/>
    <w:rsid w:val="00F65801"/>
    <w:rsid w:val="00FA1FCF"/>
    <w:rsid w:val="00FF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4E0824CC8EA044B5F8860AB429145F">
    <w:name w:val="144E0824CC8EA044B5F8860AB429145F"/>
  </w:style>
  <w:style w:type="paragraph" w:customStyle="1" w:styleId="4A0C73437D29DD498A9E43BF4B52E3C2">
    <w:name w:val="4A0C73437D29DD498A9E43BF4B52E3C2"/>
  </w:style>
  <w:style w:type="paragraph" w:customStyle="1" w:styleId="FB111B9BD79F9242AA1AAE3E9E59E0A3">
    <w:name w:val="FB111B9BD79F9242AA1AAE3E9E59E0A3"/>
  </w:style>
  <w:style w:type="paragraph" w:customStyle="1" w:styleId="E7E6D3456B39044FAB8424679D843AC7">
    <w:name w:val="E7E6D3456B39044FAB8424679D843AC7"/>
  </w:style>
  <w:style w:type="paragraph" w:customStyle="1" w:styleId="0564199710A7AD4AADE46CD726D5DDF3">
    <w:name w:val="0564199710A7AD4AADE46CD726D5DDF3"/>
  </w:style>
  <w:style w:type="paragraph" w:customStyle="1" w:styleId="7636761B3E701B4C9987DF038CF524EC">
    <w:name w:val="7636761B3E701B4C9987DF038CF524EC"/>
  </w:style>
  <w:style w:type="paragraph" w:customStyle="1" w:styleId="85AFC367310AF149A01CB6910BE233B8">
    <w:name w:val="85AFC367310AF149A01CB6910BE233B8"/>
  </w:style>
  <w:style w:type="paragraph" w:customStyle="1" w:styleId="37D3E0EA8FC99842956168DCD538F91E">
    <w:name w:val="37D3E0EA8FC99842956168DCD538F91E"/>
  </w:style>
  <w:style w:type="paragraph" w:customStyle="1" w:styleId="4A65A1A4B38ECB46A505B3683AE7612A">
    <w:name w:val="4A65A1A4B38ECB46A505B3683AE7612A"/>
  </w:style>
  <w:style w:type="paragraph" w:customStyle="1" w:styleId="597D1179AAF8F64A813A823A163A6D05">
    <w:name w:val="597D1179AAF8F64A813A823A163A6D05"/>
  </w:style>
  <w:style w:type="paragraph" w:customStyle="1" w:styleId="4F2C4832C43B794DB343BEAF1A760112">
    <w:name w:val="4F2C4832C43B794DB343BEAF1A760112"/>
  </w:style>
  <w:style w:type="paragraph" w:customStyle="1" w:styleId="3C29C41B8DC9304599D0FED6155073F0">
    <w:name w:val="3C29C41B8DC9304599D0FED6155073F0"/>
  </w:style>
  <w:style w:type="paragraph" w:customStyle="1" w:styleId="8319A2F01240D4478D1E4A6BE5AD2F3C">
    <w:name w:val="8319A2F01240D4478D1E4A6BE5AD2F3C"/>
  </w:style>
  <w:style w:type="paragraph" w:customStyle="1" w:styleId="F8DDB0FD82E04D458FF5E83C52423630">
    <w:name w:val="F8DDB0FD82E04D458FF5E83C52423630"/>
  </w:style>
  <w:style w:type="paragraph" w:customStyle="1" w:styleId="6988A20486262F4EA52218F7C1712441">
    <w:name w:val="6988A20486262F4EA52218F7C1712441"/>
    <w:rsid w:val="00E36F9A"/>
  </w:style>
  <w:style w:type="paragraph" w:customStyle="1" w:styleId="3FC81A486AD1844CBFEDE3B2B2361D82">
    <w:name w:val="3FC81A486AD1844CBFEDE3B2B2361D82"/>
    <w:rsid w:val="00E36F9A"/>
  </w:style>
  <w:style w:type="paragraph" w:customStyle="1" w:styleId="47E1DFD1E822634C9B8BF2F7A2AD7CBF">
    <w:name w:val="47E1DFD1E822634C9B8BF2F7A2AD7CBF"/>
    <w:rsid w:val="00E36F9A"/>
  </w:style>
  <w:style w:type="paragraph" w:customStyle="1" w:styleId="CF01FC2BE34D5649BB4C7255DC98E01A">
    <w:name w:val="CF01FC2BE34D5649BB4C7255DC98E01A"/>
    <w:rsid w:val="00E36F9A"/>
  </w:style>
  <w:style w:type="paragraph" w:customStyle="1" w:styleId="6B1515ECA75E8144A778C4C38E0C0843">
    <w:name w:val="6B1515ECA75E8144A778C4C38E0C0843"/>
    <w:rsid w:val="00E36F9A"/>
  </w:style>
  <w:style w:type="paragraph" w:customStyle="1" w:styleId="DF2E023B16414B4A920E9978DE200056">
    <w:name w:val="DF2E023B16414B4A920E9978DE200056"/>
    <w:rsid w:val="00E36F9A"/>
  </w:style>
  <w:style w:type="character" w:styleId="PlaceholderText">
    <w:name w:val="Placeholder Text"/>
    <w:basedOn w:val="DefaultParagraphFont"/>
    <w:uiPriority w:val="99"/>
    <w:semiHidden/>
    <w:rsid w:val="00C64B6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E10EE-A6AA-A248-9577-F22F5A83A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start).dotm</Template>
  <TotalTime>0</TotalTime>
  <Pages>2</Pages>
  <Words>235</Words>
  <Characters>1346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1578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A. Gill</dc:creator>
  <cp:keywords/>
  <dc:description/>
  <cp:lastModifiedBy>Microsoft Office User</cp:lastModifiedBy>
  <cp:revision>2</cp:revision>
  <cp:lastPrinted>2017-02-22T19:16:00Z</cp:lastPrinted>
  <dcterms:created xsi:type="dcterms:W3CDTF">2017-04-29T01:57:00Z</dcterms:created>
  <dcterms:modified xsi:type="dcterms:W3CDTF">2017-04-29T01:57:00Z</dcterms:modified>
  <cp:category/>
</cp:coreProperties>
</file>