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7039" w14:paraId="74A25620" w14:textId="77777777" w:rsidTr="00EB7039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9111AC2" w14:textId="0491FB0E" w:rsidR="00EB7039" w:rsidRPr="002B7514" w:rsidRDefault="00455B56" w:rsidP="00D47663">
            <w:pPr>
              <w:pStyle w:val="Month"/>
              <w:spacing w:after="40"/>
              <w:jc w:val="left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EES Strings May 1-May</w:t>
            </w:r>
            <w:r w:rsidR="00EB032C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03C4EA9" w14:textId="2FA79B7E" w:rsidR="00EB7039" w:rsidRPr="002B7514" w:rsidRDefault="00AF5D29" w:rsidP="00D47663">
            <w:pPr>
              <w:pStyle w:val="Year"/>
              <w:spacing w:after="40"/>
              <w:rPr>
                <w:color w:val="000000" w:themeColor="text1"/>
              </w:rPr>
            </w:pPr>
            <w:r w:rsidRPr="002B7514">
              <w:rPr>
                <w:color w:val="000000" w:themeColor="text1"/>
              </w:rPr>
              <w:fldChar w:fldCharType="begin"/>
            </w:r>
            <w:r w:rsidRPr="002B7514">
              <w:rPr>
                <w:color w:val="000000" w:themeColor="text1"/>
              </w:rPr>
              <w:instrText xml:space="preserve"> DOCVARIABLE  MonthStart \@  yyyy   \* MERGEFORMAT </w:instrText>
            </w:r>
            <w:r w:rsidRPr="002B7514">
              <w:rPr>
                <w:color w:val="000000" w:themeColor="text1"/>
              </w:rPr>
              <w:fldChar w:fldCharType="end"/>
            </w:r>
          </w:p>
        </w:tc>
      </w:tr>
      <w:tr w:rsidR="00EB7039" w14:paraId="4CE011B5" w14:textId="77777777" w:rsidTr="00EB7039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2CEF453" w14:textId="77777777" w:rsidR="00EB7039" w:rsidRDefault="00EB7039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87FE0CE" w14:textId="77777777" w:rsidR="00EB7039" w:rsidRDefault="00EB7039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771"/>
        <w:gridCol w:w="2510"/>
        <w:gridCol w:w="2777"/>
        <w:gridCol w:w="2688"/>
        <w:gridCol w:w="2780"/>
        <w:gridCol w:w="2864"/>
      </w:tblGrid>
      <w:tr w:rsidR="002B7514" w14:paraId="16BDC4C1" w14:textId="77777777" w:rsidTr="0045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sdt>
          <w:sdtPr>
            <w:id w:val="-1778867687"/>
            <w:placeholder>
              <w:docPart w:val="6988A20486262F4EA52218F7C1712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8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B14228C" w14:textId="77777777" w:rsidR="00BA2BFA" w:rsidRDefault="00BA2BFA" w:rsidP="00BA2BFA">
                <w:pPr>
                  <w:pStyle w:val="Days"/>
                </w:pPr>
              </w:p>
            </w:tc>
          </w:sdtContent>
        </w:sdt>
        <w:tc>
          <w:tcPr>
            <w:tcW w:w="87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E7E2DDF" w14:textId="77777777" w:rsidR="00BA2BFA" w:rsidRDefault="001C7F98">
            <w:pPr>
              <w:pStyle w:val="Days"/>
            </w:pPr>
            <w:sdt>
              <w:sdtPr>
                <w:id w:val="-1020851123"/>
                <w:placeholder>
                  <w:docPart w:val="3FC81A486AD1844CBFEDE3B2B2361D82"/>
                </w:placeholder>
                <w:temporary/>
                <w:showingPlcHdr/>
                <w15:appearance w15:val="hidden"/>
              </w:sdtPr>
              <w:sdtEndPr/>
              <w:sdtContent>
                <w:r w:rsidR="00BA2BFA">
                  <w:t>Monday</w:t>
                </w:r>
              </w:sdtContent>
            </w:sdt>
          </w:p>
        </w:tc>
        <w:tc>
          <w:tcPr>
            <w:tcW w:w="96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9B2BC20" w14:textId="77777777" w:rsidR="00BA2BFA" w:rsidRDefault="001C7F98">
            <w:pPr>
              <w:pStyle w:val="Days"/>
            </w:pPr>
            <w:sdt>
              <w:sdtPr>
                <w:id w:val="1121034790"/>
                <w:placeholder>
                  <w:docPart w:val="47E1DFD1E822634C9B8BF2F7A2AD7CBF"/>
                </w:placeholder>
                <w:temporary/>
                <w:showingPlcHdr/>
                <w15:appearance w15:val="hidden"/>
              </w:sdtPr>
              <w:sdtEndPr/>
              <w:sdtContent>
                <w:r w:rsidR="00BA2BFA">
                  <w:t>Tuesday</w:t>
                </w:r>
              </w:sdtContent>
            </w:sdt>
          </w:p>
        </w:tc>
        <w:tc>
          <w:tcPr>
            <w:tcW w:w="93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E7D19F" w14:textId="77777777" w:rsidR="00BA2BFA" w:rsidRDefault="001C7F98">
            <w:pPr>
              <w:pStyle w:val="Days"/>
            </w:pPr>
            <w:sdt>
              <w:sdtPr>
                <w:id w:val="-328132386"/>
                <w:placeholder>
                  <w:docPart w:val="CF01FC2BE34D5649BB4C7255DC98E01A"/>
                </w:placeholder>
                <w:temporary/>
                <w:showingPlcHdr/>
                <w15:appearance w15:val="hidden"/>
              </w:sdtPr>
              <w:sdtEndPr/>
              <w:sdtContent>
                <w:r w:rsidR="00BA2BFA">
                  <w:t>Wednesday</w:t>
                </w:r>
              </w:sdtContent>
            </w:sdt>
          </w:p>
        </w:tc>
        <w:tc>
          <w:tcPr>
            <w:tcW w:w="96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0618ADF" w14:textId="77777777" w:rsidR="00BA2BFA" w:rsidRDefault="001C7F98">
            <w:pPr>
              <w:pStyle w:val="Days"/>
            </w:pPr>
            <w:sdt>
              <w:sdtPr>
                <w:id w:val="1241452743"/>
                <w:placeholder>
                  <w:docPart w:val="6B1515ECA75E8144A778C4C38E0C0843"/>
                </w:placeholder>
                <w:temporary/>
                <w:showingPlcHdr/>
                <w15:appearance w15:val="hidden"/>
              </w:sdtPr>
              <w:sdtEndPr/>
              <w:sdtContent>
                <w:r w:rsidR="00BA2BFA">
                  <w:t>Thursday</w:t>
                </w:r>
              </w:sdtContent>
            </w:sdt>
          </w:p>
        </w:tc>
        <w:tc>
          <w:tcPr>
            <w:tcW w:w="99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91932C7" w14:textId="77777777" w:rsidR="00BA2BFA" w:rsidRDefault="001C7F98">
            <w:pPr>
              <w:pStyle w:val="Days"/>
            </w:pPr>
            <w:sdt>
              <w:sdtPr>
                <w:id w:val="-65336403"/>
                <w:placeholder>
                  <w:docPart w:val="DF2E023B16414B4A920E9978DE200056"/>
                </w:placeholder>
                <w:temporary/>
                <w:showingPlcHdr/>
                <w15:appearance w15:val="hidden"/>
              </w:sdtPr>
              <w:sdtEndPr/>
              <w:sdtContent>
                <w:r w:rsidR="00BA2BFA">
                  <w:t>Friday</w:t>
                </w:r>
              </w:sdtContent>
            </w:sdt>
          </w:p>
        </w:tc>
      </w:tr>
      <w:tr w:rsidR="002B7514" w14:paraId="7688C1A1" w14:textId="77777777" w:rsidTr="00455B56">
        <w:trPr>
          <w:trHeight w:val="4832"/>
        </w:trPr>
        <w:tc>
          <w:tcPr>
            <w:tcW w:w="268" w:type="pct"/>
            <w:tcBorders>
              <w:bottom w:val="nil"/>
            </w:tcBorders>
          </w:tcPr>
          <w:p w14:paraId="6D9E80E0" w14:textId="587E3726" w:rsidR="002B7514" w:rsidRDefault="002B7514">
            <w:pPr>
              <w:pStyle w:val="Dates"/>
            </w:pPr>
          </w:p>
          <w:p w14:paraId="5298E7B7" w14:textId="77777777" w:rsidR="002B7514" w:rsidRDefault="002B7514">
            <w:pPr>
              <w:pStyle w:val="Dates"/>
            </w:pPr>
          </w:p>
          <w:p w14:paraId="4EFE3ECE" w14:textId="77777777" w:rsidR="002B7514" w:rsidRDefault="002B7514">
            <w:pPr>
              <w:pStyle w:val="Dates"/>
            </w:pPr>
          </w:p>
          <w:p w14:paraId="42F8A928" w14:textId="38B8CB99" w:rsidR="002B7514" w:rsidRPr="00FA6845" w:rsidRDefault="002B4818" w:rsidP="002B7514">
            <w:pPr>
              <w:pStyle w:val="Date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14:paraId="0931D46B" w14:textId="59EF4A2A" w:rsidR="00BA2BFA" w:rsidRDefault="002B7514" w:rsidP="002B7514">
            <w:pPr>
              <w:pStyle w:val="Dates"/>
              <w:jc w:val="left"/>
            </w:pPr>
            <w:r w:rsidRPr="00FA6845">
              <w:rPr>
                <w:b/>
                <w:sz w:val="20"/>
                <w:szCs w:val="20"/>
              </w:rPr>
              <w:t>Week</w:t>
            </w:r>
            <w:r w:rsidR="00BA2BFA">
              <w:fldChar w:fldCharType="begin"/>
            </w:r>
            <w:r w:rsidR="00BA2BFA">
              <w:instrText xml:space="preserve"> IF </w:instrText>
            </w:r>
            <w:r w:rsidR="00BA2BFA">
              <w:fldChar w:fldCharType="begin"/>
            </w:r>
            <w:r w:rsidR="00BA2BFA">
              <w:instrText xml:space="preserve"> DocVariable MonthStart \@ dddd </w:instrText>
            </w:r>
            <w:r w:rsidR="00BA2BFA">
              <w:fldChar w:fldCharType="separate"/>
            </w:r>
            <w:r w:rsidR="00BA2BFA">
              <w:instrText>Monday</w:instrText>
            </w:r>
            <w:r w:rsidR="00BA2BFA">
              <w:fldChar w:fldCharType="end"/>
            </w:r>
            <w:r w:rsidR="00BA2BFA">
              <w:instrText xml:space="preserve"> = "Sunday" 1 ""</w:instrText>
            </w:r>
            <w:r w:rsidR="00BA2BFA">
              <w:fldChar w:fldCharType="end"/>
            </w:r>
          </w:p>
        </w:tc>
        <w:tc>
          <w:tcPr>
            <w:tcW w:w="872" w:type="pct"/>
            <w:tcBorders>
              <w:bottom w:val="nil"/>
            </w:tcBorders>
          </w:tcPr>
          <w:p w14:paraId="4B54CCD5" w14:textId="16350741" w:rsidR="00BA2BFA" w:rsidRPr="00FF43CE" w:rsidRDefault="00455B56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1</w:t>
            </w:r>
          </w:p>
          <w:p w14:paraId="22FA2539" w14:textId="77777777" w:rsidR="003B1689" w:rsidRDefault="003B1689">
            <w:pPr>
              <w:pStyle w:val="Dates"/>
            </w:pPr>
          </w:p>
          <w:p w14:paraId="06DC93EB" w14:textId="77777777" w:rsidR="00337E89" w:rsidRDefault="00337E89" w:rsidP="005C37D1">
            <w:pPr>
              <w:pStyle w:val="Dates"/>
              <w:jc w:val="left"/>
            </w:pPr>
          </w:p>
          <w:p w14:paraId="6858FB20" w14:textId="67C5E6F5" w:rsidR="00337E89" w:rsidRPr="006167B8" w:rsidRDefault="00337E89" w:rsidP="00337E89">
            <w:pPr>
              <w:pStyle w:val="Dates"/>
              <w:jc w:val="left"/>
              <w:rPr>
                <w:b/>
                <w:sz w:val="16"/>
                <w:szCs w:val="16"/>
              </w:rPr>
            </w:pPr>
          </w:p>
          <w:p w14:paraId="1018F233" w14:textId="54F5CC28" w:rsidR="00FF5A94" w:rsidRPr="006167B8" w:rsidRDefault="00FF5A94" w:rsidP="00337E89">
            <w:pPr>
              <w:pStyle w:val="Dates"/>
              <w:jc w:val="left"/>
              <w:rPr>
                <w:b/>
                <w:sz w:val="16"/>
                <w:szCs w:val="16"/>
              </w:rPr>
            </w:pPr>
          </w:p>
          <w:p w14:paraId="387057A8" w14:textId="52A66BB7" w:rsidR="00936D0D" w:rsidRPr="006167B8" w:rsidRDefault="00936D0D" w:rsidP="00337E89">
            <w:pPr>
              <w:pStyle w:val="Dates"/>
              <w:jc w:val="left"/>
              <w:rPr>
                <w:b/>
                <w:sz w:val="16"/>
                <w:szCs w:val="16"/>
              </w:rPr>
            </w:pPr>
            <w:proofErr w:type="gramStart"/>
            <w:r w:rsidRPr="006167B8">
              <w:rPr>
                <w:b/>
                <w:sz w:val="16"/>
                <w:szCs w:val="16"/>
              </w:rPr>
              <w:t>1</w:t>
            </w:r>
            <w:r w:rsidR="00EB032C">
              <w:rPr>
                <w:b/>
                <w:sz w:val="16"/>
                <w:szCs w:val="16"/>
              </w:rPr>
              <w:t xml:space="preserve">1:30 </w:t>
            </w:r>
            <w:r w:rsidR="00B55CFD">
              <w:rPr>
                <w:b/>
                <w:sz w:val="16"/>
                <w:szCs w:val="16"/>
              </w:rPr>
              <w:t xml:space="preserve"> 5</w:t>
            </w:r>
            <w:proofErr w:type="gramEnd"/>
            <w:r w:rsidR="00B55CFD" w:rsidRPr="00B55CFD">
              <w:rPr>
                <w:b/>
                <w:sz w:val="16"/>
                <w:szCs w:val="16"/>
                <w:vertAlign w:val="superscript"/>
              </w:rPr>
              <w:t>th</w:t>
            </w:r>
            <w:r w:rsidR="00B55CFD">
              <w:rPr>
                <w:b/>
                <w:sz w:val="16"/>
                <w:szCs w:val="16"/>
              </w:rPr>
              <w:t xml:space="preserve"> VIOLA</w:t>
            </w:r>
          </w:p>
          <w:p w14:paraId="12BBB5DF" w14:textId="12694F57" w:rsidR="00EA0D05" w:rsidRPr="006167B8" w:rsidRDefault="00455B56" w:rsidP="00337E89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 5</w:t>
            </w:r>
            <w:r w:rsidRPr="00455B56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Violin B</w:t>
            </w:r>
          </w:p>
          <w:p w14:paraId="2A12F993" w14:textId="00094416" w:rsidR="00936D0D" w:rsidRDefault="00EB032C" w:rsidP="00337E89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</w:t>
            </w:r>
            <w:r w:rsidR="00B55CFD">
              <w:rPr>
                <w:b/>
                <w:sz w:val="16"/>
                <w:szCs w:val="16"/>
              </w:rPr>
              <w:t xml:space="preserve"> 5</w:t>
            </w:r>
            <w:r w:rsidR="00B55CFD" w:rsidRPr="00B55CFD">
              <w:rPr>
                <w:b/>
                <w:sz w:val="16"/>
                <w:szCs w:val="16"/>
                <w:vertAlign w:val="superscript"/>
              </w:rPr>
              <w:t>th</w:t>
            </w:r>
            <w:r w:rsidR="00B55CFD">
              <w:rPr>
                <w:b/>
                <w:sz w:val="16"/>
                <w:szCs w:val="16"/>
              </w:rPr>
              <w:t xml:space="preserve"> Beginners</w:t>
            </w:r>
          </w:p>
          <w:p w14:paraId="3E06985D" w14:textId="569FFAD8" w:rsidR="00EB032C" w:rsidRDefault="00CF0380" w:rsidP="00337E89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1:15 Grab/Shilling Violin</w:t>
            </w:r>
          </w:p>
          <w:p w14:paraId="6806DE31" w14:textId="11414E97" w:rsidR="00EB032C" w:rsidRDefault="00EB032C" w:rsidP="00337E89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1:45 </w:t>
            </w:r>
            <w:r w:rsidR="00825BD7">
              <w:rPr>
                <w:b/>
                <w:sz w:val="16"/>
                <w:szCs w:val="16"/>
              </w:rPr>
              <w:t>4</w:t>
            </w:r>
            <w:r w:rsidR="00825BD7" w:rsidRPr="00825BD7">
              <w:rPr>
                <w:b/>
                <w:sz w:val="16"/>
                <w:szCs w:val="16"/>
                <w:vertAlign w:val="superscript"/>
              </w:rPr>
              <w:t>th</w:t>
            </w:r>
            <w:r w:rsidR="00825BD7">
              <w:rPr>
                <w:b/>
                <w:sz w:val="16"/>
                <w:szCs w:val="16"/>
              </w:rPr>
              <w:t xml:space="preserve"> Violins</w:t>
            </w:r>
          </w:p>
          <w:p w14:paraId="57AEB81B" w14:textId="70B81EB5" w:rsidR="00936D0D" w:rsidRDefault="00936D0D" w:rsidP="00337E89">
            <w:pPr>
              <w:pStyle w:val="Dates"/>
              <w:jc w:val="left"/>
            </w:pPr>
          </w:p>
        </w:tc>
        <w:tc>
          <w:tcPr>
            <w:tcW w:w="965" w:type="pct"/>
            <w:tcBorders>
              <w:bottom w:val="nil"/>
            </w:tcBorders>
          </w:tcPr>
          <w:p w14:paraId="5D6D0F08" w14:textId="4CE1FB78" w:rsidR="00BA2BFA" w:rsidRDefault="00455B56" w:rsidP="00EB032C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</w:t>
            </w:r>
          </w:p>
          <w:p w14:paraId="3BE69BC5" w14:textId="5BA55024" w:rsidR="00BA2BFA" w:rsidRPr="006167B8" w:rsidRDefault="00BA2BFA" w:rsidP="00BA2BFA">
            <w:pPr>
              <w:pStyle w:val="Dates"/>
              <w:jc w:val="left"/>
              <w:rPr>
                <w:b/>
                <w:sz w:val="16"/>
                <w:szCs w:val="16"/>
              </w:rPr>
            </w:pPr>
          </w:p>
          <w:p w14:paraId="082E725A" w14:textId="18AD11B3" w:rsidR="00D11E03" w:rsidRPr="006167B8" w:rsidRDefault="00455B56" w:rsidP="00BA2BFA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 All 3</w:t>
            </w:r>
            <w:r w:rsidRPr="00455B56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Cello/Bass</w:t>
            </w:r>
          </w:p>
          <w:p w14:paraId="334316A3" w14:textId="43AF44EC" w:rsidR="00BA2BFA" w:rsidRDefault="00EB032C" w:rsidP="00BA2BFA">
            <w:pPr>
              <w:pStyle w:val="Dates"/>
              <w:jc w:val="lef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11:</w:t>
            </w:r>
            <w:r w:rsidR="00455B56">
              <w:rPr>
                <w:b/>
                <w:sz w:val="16"/>
                <w:szCs w:val="16"/>
              </w:rPr>
              <w:t>00  All</w:t>
            </w:r>
            <w:proofErr w:type="gramEnd"/>
            <w:r w:rsidR="00455B56">
              <w:rPr>
                <w:b/>
                <w:sz w:val="16"/>
                <w:szCs w:val="16"/>
              </w:rPr>
              <w:t xml:space="preserve"> 3</w:t>
            </w:r>
            <w:r w:rsidR="00455B56" w:rsidRPr="00455B56">
              <w:rPr>
                <w:b/>
                <w:sz w:val="16"/>
                <w:szCs w:val="16"/>
                <w:vertAlign w:val="superscript"/>
              </w:rPr>
              <w:t>rd</w:t>
            </w:r>
            <w:r w:rsidR="00455B56">
              <w:rPr>
                <w:b/>
                <w:sz w:val="16"/>
                <w:szCs w:val="16"/>
              </w:rPr>
              <w:t xml:space="preserve"> Violas</w:t>
            </w:r>
          </w:p>
          <w:p w14:paraId="557F25D8" w14:textId="34683212" w:rsidR="00B55CFD" w:rsidRDefault="00B55CFD" w:rsidP="00BA2BFA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 5</w:t>
            </w:r>
            <w:r w:rsidRPr="00B55CFD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Cello/Bass</w:t>
            </w:r>
          </w:p>
          <w:p w14:paraId="219D7926" w14:textId="517681D1" w:rsidR="00B55CFD" w:rsidRDefault="00B55CFD" w:rsidP="00BA2BFA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 5</w:t>
            </w:r>
            <w:r w:rsidRPr="00B55CFD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Beginners: Room #2</w:t>
            </w:r>
          </w:p>
          <w:p w14:paraId="27C8B43C" w14:textId="35E04B07" w:rsidR="00EA29A1" w:rsidRDefault="006E546E" w:rsidP="00BA2BFA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</w:t>
            </w:r>
            <w:r w:rsidR="00825BD7">
              <w:rPr>
                <w:b/>
                <w:sz w:val="16"/>
                <w:szCs w:val="16"/>
              </w:rPr>
              <w:t xml:space="preserve"> 4</w:t>
            </w:r>
            <w:r w:rsidR="00825BD7" w:rsidRPr="00825BD7">
              <w:rPr>
                <w:b/>
                <w:sz w:val="16"/>
                <w:szCs w:val="16"/>
                <w:vertAlign w:val="superscript"/>
              </w:rPr>
              <w:t>th</w:t>
            </w:r>
            <w:r w:rsidR="00825BD7">
              <w:rPr>
                <w:b/>
                <w:sz w:val="16"/>
                <w:szCs w:val="16"/>
              </w:rPr>
              <w:t xml:space="preserve"> Beginners</w:t>
            </w:r>
          </w:p>
          <w:p w14:paraId="61F1167E" w14:textId="7EA78D3D" w:rsidR="00EA29A1" w:rsidRDefault="00EB032C" w:rsidP="00BA2BFA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12:45 </w:t>
            </w:r>
            <w:proofErr w:type="spellStart"/>
            <w:r w:rsidR="00455B56">
              <w:rPr>
                <w:b/>
                <w:sz w:val="16"/>
                <w:szCs w:val="16"/>
              </w:rPr>
              <w:t>Petry</w:t>
            </w:r>
            <w:proofErr w:type="spellEnd"/>
            <w:r w:rsidR="00455B56">
              <w:rPr>
                <w:b/>
                <w:sz w:val="16"/>
                <w:szCs w:val="16"/>
              </w:rPr>
              <w:t xml:space="preserve"> Violins</w:t>
            </w:r>
          </w:p>
          <w:p w14:paraId="6E9B44F1" w14:textId="5A25B434" w:rsidR="00EA29A1" w:rsidRDefault="00455B56" w:rsidP="00BA2BFA">
            <w:pPr>
              <w:pStyle w:val="Dates"/>
              <w:jc w:val="lef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12:45</w:t>
            </w:r>
            <w:r w:rsidR="00EA29A1">
              <w:rPr>
                <w:b/>
                <w:sz w:val="16"/>
                <w:szCs w:val="16"/>
              </w:rPr>
              <w:t xml:space="preserve">  Shilling</w:t>
            </w:r>
            <w:proofErr w:type="gramEnd"/>
            <w:r w:rsidR="00EA29A1">
              <w:rPr>
                <w:b/>
                <w:sz w:val="16"/>
                <w:szCs w:val="16"/>
              </w:rPr>
              <w:t xml:space="preserve"> Violins</w:t>
            </w:r>
            <w:r w:rsidR="002021E9">
              <w:rPr>
                <w:b/>
                <w:sz w:val="16"/>
                <w:szCs w:val="16"/>
              </w:rPr>
              <w:t>: Room #2</w:t>
            </w:r>
          </w:p>
          <w:p w14:paraId="428056F2" w14:textId="77777777" w:rsidR="00CF0380" w:rsidRDefault="00CF0380" w:rsidP="00BA2BFA">
            <w:pPr>
              <w:pStyle w:val="Dates"/>
              <w:jc w:val="left"/>
              <w:rPr>
                <w:b/>
                <w:sz w:val="16"/>
                <w:szCs w:val="16"/>
              </w:rPr>
            </w:pPr>
          </w:p>
          <w:p w14:paraId="4BE7A4DB" w14:textId="6B8616B9" w:rsidR="00C962EF" w:rsidRPr="00CF0380" w:rsidRDefault="00455B56" w:rsidP="00BA2BFA">
            <w:pPr>
              <w:pStyle w:val="Dates"/>
              <w:jc w:val="left"/>
              <w:rPr>
                <w:b/>
              </w:rPr>
            </w:pPr>
            <w:proofErr w:type="gramStart"/>
            <w:r w:rsidRPr="00CF0380">
              <w:rPr>
                <w:b/>
              </w:rPr>
              <w:t>1:15  3</w:t>
            </w:r>
            <w:proofErr w:type="gramEnd"/>
            <w:r w:rsidRPr="00CF0380">
              <w:rPr>
                <w:b/>
                <w:vertAlign w:val="superscript"/>
              </w:rPr>
              <w:t>rd</w:t>
            </w:r>
            <w:r w:rsidR="00825BD7" w:rsidRPr="00CF0380">
              <w:rPr>
                <w:b/>
              </w:rPr>
              <w:t xml:space="preserve"> Extra Help for VIOLA</w:t>
            </w:r>
          </w:p>
          <w:p w14:paraId="5F83E0F1" w14:textId="315E07DE" w:rsidR="00455B56" w:rsidRPr="00CF0380" w:rsidRDefault="00455B56" w:rsidP="00BA2BFA">
            <w:pPr>
              <w:pStyle w:val="Dates"/>
              <w:jc w:val="left"/>
              <w:rPr>
                <w:b/>
              </w:rPr>
            </w:pPr>
            <w:r w:rsidRPr="00CF0380">
              <w:rPr>
                <w:b/>
              </w:rPr>
              <w:t xml:space="preserve">             Room #2</w:t>
            </w:r>
          </w:p>
          <w:p w14:paraId="77AACB14" w14:textId="6188FDF7" w:rsidR="00C962EF" w:rsidRPr="00CF0380" w:rsidRDefault="00C962EF" w:rsidP="00BA2BFA">
            <w:pPr>
              <w:pStyle w:val="Dates"/>
              <w:jc w:val="left"/>
              <w:rPr>
                <w:b/>
              </w:rPr>
            </w:pPr>
            <w:proofErr w:type="gramStart"/>
            <w:r w:rsidRPr="00CF0380">
              <w:rPr>
                <w:b/>
              </w:rPr>
              <w:t>1:</w:t>
            </w:r>
            <w:r w:rsidR="00455B56" w:rsidRPr="00CF0380">
              <w:rPr>
                <w:b/>
              </w:rPr>
              <w:t>15  3</w:t>
            </w:r>
            <w:proofErr w:type="gramEnd"/>
            <w:r w:rsidR="00455B56" w:rsidRPr="00CF0380">
              <w:rPr>
                <w:b/>
                <w:vertAlign w:val="superscript"/>
              </w:rPr>
              <w:t>rd</w:t>
            </w:r>
            <w:r w:rsidR="00455B56" w:rsidRPr="00CF0380">
              <w:rPr>
                <w:b/>
              </w:rPr>
              <w:t xml:space="preserve"> Extra Help for Violins</w:t>
            </w:r>
          </w:p>
          <w:p w14:paraId="0015D6BF" w14:textId="40F563BF" w:rsidR="00BA2BFA" w:rsidRPr="009F2E4E" w:rsidRDefault="00CF0380" w:rsidP="00BA2BFA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34" w:type="pct"/>
            <w:tcBorders>
              <w:bottom w:val="nil"/>
            </w:tcBorders>
          </w:tcPr>
          <w:p w14:paraId="7A0B2039" w14:textId="35BADEB6" w:rsidR="00BA2BFA" w:rsidRPr="00FF43CE" w:rsidRDefault="00455B56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3</w:t>
            </w:r>
          </w:p>
          <w:p w14:paraId="3554AC0E" w14:textId="77777777" w:rsidR="00E12268" w:rsidRDefault="00E12268">
            <w:pPr>
              <w:pStyle w:val="Dates"/>
            </w:pPr>
          </w:p>
          <w:p w14:paraId="6D358F09" w14:textId="77777777" w:rsidR="00E12268" w:rsidRDefault="00E12268">
            <w:pPr>
              <w:pStyle w:val="Dates"/>
            </w:pPr>
          </w:p>
          <w:p w14:paraId="0BC6C8B9" w14:textId="502E4034" w:rsidR="00E12268" w:rsidRPr="002B7514" w:rsidRDefault="00E12268" w:rsidP="00E12268">
            <w:pPr>
              <w:pStyle w:val="Dates"/>
              <w:jc w:val="left"/>
              <w:rPr>
                <w:b/>
              </w:rPr>
            </w:pPr>
          </w:p>
          <w:p w14:paraId="0DF6376C" w14:textId="7D08F0B2" w:rsidR="00EA29A1" w:rsidRDefault="00EA29A1" w:rsidP="002B4818">
            <w:pPr>
              <w:pStyle w:val="Dates"/>
              <w:jc w:val="left"/>
              <w:rPr>
                <w:b/>
                <w:sz w:val="16"/>
                <w:szCs w:val="16"/>
              </w:rPr>
            </w:pPr>
          </w:p>
          <w:p w14:paraId="7330DA5B" w14:textId="0C61132E" w:rsidR="00EA29A1" w:rsidRDefault="00EA29A1" w:rsidP="002B4818">
            <w:pPr>
              <w:pStyle w:val="Dates"/>
              <w:jc w:val="left"/>
              <w:rPr>
                <w:b/>
                <w:sz w:val="16"/>
                <w:szCs w:val="16"/>
              </w:rPr>
            </w:pPr>
          </w:p>
          <w:p w14:paraId="2C9547B4" w14:textId="2655100D" w:rsidR="00EA29A1" w:rsidRDefault="00033D55" w:rsidP="002B481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12:30 </w:t>
            </w:r>
            <w:r w:rsidR="00455B56">
              <w:rPr>
                <w:b/>
                <w:sz w:val="16"/>
                <w:szCs w:val="16"/>
              </w:rPr>
              <w:t>Ridgley Violins</w:t>
            </w:r>
          </w:p>
          <w:p w14:paraId="115F7088" w14:textId="2C1FC4BF" w:rsidR="00EA29A1" w:rsidRDefault="00EA29A1" w:rsidP="002B4818">
            <w:pPr>
              <w:pStyle w:val="Dates"/>
              <w:jc w:val="lef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1:</w:t>
            </w:r>
            <w:r w:rsidR="00455B56">
              <w:rPr>
                <w:b/>
                <w:sz w:val="16"/>
                <w:szCs w:val="16"/>
              </w:rPr>
              <w:t>15  3</w:t>
            </w:r>
            <w:proofErr w:type="gramEnd"/>
            <w:r w:rsidR="00455B56" w:rsidRPr="00455B56">
              <w:rPr>
                <w:b/>
                <w:sz w:val="16"/>
                <w:szCs w:val="16"/>
                <w:vertAlign w:val="superscript"/>
              </w:rPr>
              <w:t>rd</w:t>
            </w:r>
            <w:r w:rsidR="00455B56">
              <w:rPr>
                <w:b/>
                <w:sz w:val="16"/>
                <w:szCs w:val="16"/>
              </w:rPr>
              <w:t xml:space="preserve"> Extra Help for</w:t>
            </w:r>
          </w:p>
          <w:p w14:paraId="2243D0E0" w14:textId="2CA7031D" w:rsidR="00455B56" w:rsidRDefault="00CF0380" w:rsidP="002B481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Cellos and BASS</w:t>
            </w:r>
          </w:p>
          <w:p w14:paraId="60DC0579" w14:textId="75E682A0" w:rsidR="00EA29A1" w:rsidRPr="00EA29A1" w:rsidRDefault="00CF0380" w:rsidP="002B481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1:45 4</w:t>
            </w:r>
            <w:r w:rsidRPr="00CF0380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Beginners</w:t>
            </w:r>
          </w:p>
        </w:tc>
        <w:tc>
          <w:tcPr>
            <w:tcW w:w="966" w:type="pct"/>
            <w:tcBorders>
              <w:bottom w:val="nil"/>
            </w:tcBorders>
          </w:tcPr>
          <w:p w14:paraId="6A5C775B" w14:textId="57350A3B" w:rsidR="00E12268" w:rsidRDefault="00455B56" w:rsidP="00835FD9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4</w:t>
            </w:r>
          </w:p>
          <w:p w14:paraId="27E914BF" w14:textId="68DD3B34" w:rsidR="00E12268" w:rsidRPr="006167B8" w:rsidRDefault="00AC2391" w:rsidP="00E12268">
            <w:pPr>
              <w:pStyle w:val="Dates"/>
              <w:jc w:val="left"/>
              <w:rPr>
                <w:b/>
                <w:sz w:val="16"/>
                <w:szCs w:val="16"/>
              </w:rPr>
            </w:pPr>
            <w:proofErr w:type="gramStart"/>
            <w:r w:rsidRPr="006167B8">
              <w:rPr>
                <w:b/>
                <w:sz w:val="16"/>
                <w:szCs w:val="16"/>
              </w:rPr>
              <w:t xml:space="preserve">9:30 </w:t>
            </w:r>
            <w:r w:rsidR="00392F73">
              <w:rPr>
                <w:b/>
                <w:sz w:val="16"/>
                <w:szCs w:val="16"/>
              </w:rPr>
              <w:t xml:space="preserve"> </w:t>
            </w:r>
            <w:r w:rsidR="00CF0380">
              <w:rPr>
                <w:b/>
                <w:sz w:val="16"/>
                <w:szCs w:val="16"/>
              </w:rPr>
              <w:t>4</w:t>
            </w:r>
            <w:proofErr w:type="gramEnd"/>
            <w:r w:rsidR="00CF0380" w:rsidRPr="00CF0380">
              <w:rPr>
                <w:b/>
                <w:sz w:val="16"/>
                <w:szCs w:val="16"/>
                <w:vertAlign w:val="superscript"/>
              </w:rPr>
              <w:t>th</w:t>
            </w:r>
            <w:r w:rsidR="00CF0380">
              <w:rPr>
                <w:b/>
                <w:sz w:val="16"/>
                <w:szCs w:val="16"/>
              </w:rPr>
              <w:t xml:space="preserve"> Cello/Bass</w:t>
            </w:r>
          </w:p>
          <w:p w14:paraId="72E79985" w14:textId="1D16157D" w:rsidR="00E12268" w:rsidRPr="006167B8" w:rsidRDefault="00455B56" w:rsidP="00E1226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  <w:r w:rsidR="00CF0380">
              <w:rPr>
                <w:b/>
                <w:sz w:val="16"/>
                <w:szCs w:val="16"/>
              </w:rPr>
              <w:t xml:space="preserve"> 4</w:t>
            </w:r>
            <w:r w:rsidR="00CF0380" w:rsidRPr="00CF0380">
              <w:rPr>
                <w:b/>
                <w:sz w:val="16"/>
                <w:szCs w:val="16"/>
                <w:vertAlign w:val="superscript"/>
              </w:rPr>
              <w:t>th</w:t>
            </w:r>
            <w:r w:rsidR="00CF0380">
              <w:rPr>
                <w:b/>
                <w:sz w:val="16"/>
                <w:szCs w:val="16"/>
              </w:rPr>
              <w:t xml:space="preserve"> VIOLA</w:t>
            </w:r>
          </w:p>
          <w:p w14:paraId="2B9CC5D2" w14:textId="2CDEC518" w:rsidR="00FF43CE" w:rsidRPr="006167B8" w:rsidRDefault="00455B56" w:rsidP="00E1226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 Ridgley Violins</w:t>
            </w:r>
          </w:p>
          <w:p w14:paraId="7D9B7EA6" w14:textId="320A9EF1" w:rsidR="00825BD7" w:rsidRDefault="00D11E03" w:rsidP="00E1226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</w:t>
            </w:r>
            <w:r w:rsidR="00455B56">
              <w:rPr>
                <w:b/>
                <w:sz w:val="16"/>
                <w:szCs w:val="16"/>
              </w:rPr>
              <w:t>00 Bass Violins</w:t>
            </w:r>
          </w:p>
          <w:p w14:paraId="6C081411" w14:textId="61EA7562" w:rsidR="00EA0D05" w:rsidRDefault="00825BD7" w:rsidP="00E1226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 5</w:t>
            </w:r>
            <w:r w:rsidRPr="00825BD7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Violin A</w:t>
            </w:r>
            <w:r w:rsidR="00CF0380">
              <w:rPr>
                <w:b/>
                <w:sz w:val="16"/>
                <w:szCs w:val="16"/>
              </w:rPr>
              <w:t>, Room #2</w:t>
            </w:r>
          </w:p>
          <w:p w14:paraId="6BC1350A" w14:textId="526E4A82" w:rsidR="00CF0380" w:rsidRDefault="00CF0380" w:rsidP="00E1226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 4</w:t>
            </w:r>
            <w:r w:rsidRPr="00CF0380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Extra Help</w:t>
            </w:r>
          </w:p>
          <w:p w14:paraId="7AA62ABB" w14:textId="46E2626B" w:rsidR="00CF0380" w:rsidRPr="006167B8" w:rsidRDefault="00CF0380" w:rsidP="00E1226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 5</w:t>
            </w:r>
            <w:r w:rsidRPr="00CF0380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Extra </w:t>
            </w:r>
            <w:proofErr w:type="gramStart"/>
            <w:r>
              <w:rPr>
                <w:b/>
                <w:sz w:val="16"/>
                <w:szCs w:val="16"/>
              </w:rPr>
              <w:t>Help  Room</w:t>
            </w:r>
            <w:proofErr w:type="gramEnd"/>
            <w:r>
              <w:rPr>
                <w:b/>
                <w:sz w:val="16"/>
                <w:szCs w:val="16"/>
              </w:rPr>
              <w:t xml:space="preserve"> #2</w:t>
            </w:r>
          </w:p>
          <w:p w14:paraId="5C23C30C" w14:textId="1284DB46" w:rsidR="00936D0D" w:rsidRPr="006167B8" w:rsidRDefault="00D11E03" w:rsidP="00E1226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</w:t>
            </w:r>
            <w:r w:rsidR="00D76CC3">
              <w:rPr>
                <w:b/>
                <w:sz w:val="16"/>
                <w:szCs w:val="16"/>
              </w:rPr>
              <w:t xml:space="preserve"> </w:t>
            </w:r>
            <w:r w:rsidR="00455B56">
              <w:rPr>
                <w:b/>
                <w:sz w:val="16"/>
                <w:szCs w:val="16"/>
              </w:rPr>
              <w:t>Grabowski Violins</w:t>
            </w:r>
          </w:p>
          <w:p w14:paraId="27D6EFC3" w14:textId="7CDC91A7" w:rsidR="00936D0D" w:rsidRDefault="00936D0D" w:rsidP="00E12268">
            <w:pPr>
              <w:pStyle w:val="Dates"/>
              <w:jc w:val="left"/>
              <w:rPr>
                <w:b/>
                <w:sz w:val="16"/>
                <w:szCs w:val="16"/>
              </w:rPr>
            </w:pPr>
            <w:r w:rsidRPr="006167B8">
              <w:rPr>
                <w:b/>
                <w:sz w:val="16"/>
                <w:szCs w:val="16"/>
              </w:rPr>
              <w:t xml:space="preserve">1:15 </w:t>
            </w:r>
            <w:r w:rsidR="00455B56">
              <w:rPr>
                <w:b/>
                <w:sz w:val="16"/>
                <w:szCs w:val="16"/>
              </w:rPr>
              <w:t>3</w:t>
            </w:r>
            <w:r w:rsidR="00455B56" w:rsidRPr="00455B56">
              <w:rPr>
                <w:b/>
                <w:sz w:val="16"/>
                <w:szCs w:val="16"/>
                <w:vertAlign w:val="superscript"/>
              </w:rPr>
              <w:t>rd</w:t>
            </w:r>
            <w:r w:rsidR="00455B56">
              <w:rPr>
                <w:b/>
                <w:sz w:val="16"/>
                <w:szCs w:val="16"/>
              </w:rPr>
              <w:t xml:space="preserve"> VIOLA:  Room #2</w:t>
            </w:r>
          </w:p>
          <w:p w14:paraId="2C87F366" w14:textId="7237BAB1" w:rsidR="00D11E03" w:rsidRDefault="00D11E03" w:rsidP="00E1226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1:15</w:t>
            </w:r>
            <w:r w:rsidR="00455B56">
              <w:rPr>
                <w:b/>
                <w:sz w:val="16"/>
                <w:szCs w:val="16"/>
              </w:rPr>
              <w:t xml:space="preserve"> 3</w:t>
            </w:r>
            <w:r w:rsidR="00455B56" w:rsidRPr="00455B56">
              <w:rPr>
                <w:b/>
                <w:sz w:val="16"/>
                <w:szCs w:val="16"/>
                <w:vertAlign w:val="superscript"/>
              </w:rPr>
              <w:t>rd</w:t>
            </w:r>
            <w:r w:rsidR="00455B56">
              <w:rPr>
                <w:b/>
                <w:sz w:val="16"/>
                <w:szCs w:val="16"/>
              </w:rPr>
              <w:t xml:space="preserve"> Cello/Bass</w:t>
            </w:r>
          </w:p>
          <w:p w14:paraId="4182E1A2" w14:textId="6F36DA36" w:rsidR="002021E9" w:rsidRDefault="002021E9" w:rsidP="00E12268">
            <w:pPr>
              <w:pStyle w:val="Dates"/>
              <w:jc w:val="left"/>
              <w:rPr>
                <w:b/>
                <w:sz w:val="16"/>
                <w:szCs w:val="16"/>
              </w:rPr>
            </w:pPr>
          </w:p>
          <w:p w14:paraId="73CAD39D" w14:textId="14FA674B" w:rsidR="005C37D1" w:rsidRPr="009F2E4E" w:rsidRDefault="002B4818" w:rsidP="00E1226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5" w:type="pct"/>
            <w:tcBorders>
              <w:bottom w:val="nil"/>
            </w:tcBorders>
          </w:tcPr>
          <w:p w14:paraId="25339E18" w14:textId="14A11037" w:rsidR="00BA2BFA" w:rsidRPr="00FF43CE" w:rsidRDefault="00455B56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5</w:t>
            </w:r>
          </w:p>
          <w:p w14:paraId="55C0B00B" w14:textId="77777777" w:rsidR="00E12268" w:rsidRDefault="00E12268">
            <w:pPr>
              <w:pStyle w:val="Dates"/>
            </w:pPr>
          </w:p>
          <w:p w14:paraId="5C2E6F02" w14:textId="77777777" w:rsidR="00E12268" w:rsidRDefault="00E12268">
            <w:pPr>
              <w:pStyle w:val="Dates"/>
            </w:pPr>
          </w:p>
          <w:p w14:paraId="73A15CFB" w14:textId="77777777" w:rsidR="00FF43CE" w:rsidRDefault="00FF43CE" w:rsidP="00E12268">
            <w:pPr>
              <w:pStyle w:val="Dates"/>
              <w:jc w:val="left"/>
            </w:pPr>
          </w:p>
          <w:p w14:paraId="1078FC80" w14:textId="77777777" w:rsidR="00D11E03" w:rsidRDefault="00D11E03" w:rsidP="00E12268">
            <w:pPr>
              <w:pStyle w:val="Dates"/>
              <w:jc w:val="left"/>
            </w:pPr>
          </w:p>
          <w:p w14:paraId="0C7B82F6" w14:textId="77777777" w:rsidR="00D11E03" w:rsidRDefault="00D11E03" w:rsidP="00E12268">
            <w:pPr>
              <w:pStyle w:val="Dates"/>
              <w:jc w:val="left"/>
            </w:pPr>
          </w:p>
          <w:p w14:paraId="41C4272E" w14:textId="1BA3FFDD" w:rsidR="00D11E03" w:rsidRDefault="00D11E03" w:rsidP="00E12268">
            <w:pPr>
              <w:pStyle w:val="Dates"/>
              <w:jc w:val="left"/>
              <w:rPr>
                <w:b/>
                <w:sz w:val="16"/>
                <w:szCs w:val="16"/>
              </w:rPr>
            </w:pPr>
          </w:p>
          <w:p w14:paraId="6DB86318" w14:textId="4FAB9DB8" w:rsidR="00D11E03" w:rsidRDefault="00EA0D05" w:rsidP="00E1226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</w:t>
            </w:r>
            <w:r w:rsidR="006E546E">
              <w:rPr>
                <w:b/>
                <w:sz w:val="16"/>
                <w:szCs w:val="16"/>
              </w:rPr>
              <w:t>15 4</w:t>
            </w:r>
            <w:r w:rsidR="006E546E" w:rsidRPr="006E546E">
              <w:rPr>
                <w:b/>
                <w:sz w:val="16"/>
                <w:szCs w:val="16"/>
                <w:vertAlign w:val="superscript"/>
              </w:rPr>
              <w:t>th</w:t>
            </w:r>
            <w:r w:rsidR="00825BD7">
              <w:rPr>
                <w:b/>
                <w:sz w:val="16"/>
                <w:szCs w:val="16"/>
              </w:rPr>
              <w:t xml:space="preserve"> Orchestra</w:t>
            </w:r>
          </w:p>
          <w:p w14:paraId="265E299A" w14:textId="672D8F28" w:rsidR="00825BD7" w:rsidRDefault="00825BD7" w:rsidP="00E1226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 5</w:t>
            </w:r>
            <w:r w:rsidRPr="00825BD7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Orchestra</w:t>
            </w:r>
          </w:p>
          <w:p w14:paraId="1656E836" w14:textId="7DEB55CD" w:rsidR="00EA0D05" w:rsidRPr="008568A9" w:rsidRDefault="00455B56" w:rsidP="00E1226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1:15 Bass/</w:t>
            </w:r>
            <w:proofErr w:type="spellStart"/>
            <w:r>
              <w:rPr>
                <w:b/>
                <w:sz w:val="16"/>
                <w:szCs w:val="16"/>
              </w:rPr>
              <w:t>Petry</w:t>
            </w:r>
            <w:proofErr w:type="spellEnd"/>
            <w:r>
              <w:rPr>
                <w:b/>
                <w:sz w:val="16"/>
                <w:szCs w:val="16"/>
              </w:rPr>
              <w:t xml:space="preserve"> Violins</w:t>
            </w:r>
          </w:p>
          <w:p w14:paraId="0FDE31BF" w14:textId="138CA920" w:rsidR="00D11E03" w:rsidRPr="008568A9" w:rsidRDefault="00D11E03" w:rsidP="00E12268">
            <w:pPr>
              <w:pStyle w:val="Dates"/>
              <w:jc w:val="left"/>
              <w:rPr>
                <w:b/>
                <w:sz w:val="16"/>
                <w:szCs w:val="16"/>
              </w:rPr>
            </w:pPr>
          </w:p>
          <w:p w14:paraId="472521A6" w14:textId="7B5210AE" w:rsidR="002021E9" w:rsidRPr="006167B8" w:rsidRDefault="002021E9" w:rsidP="00E12268">
            <w:pPr>
              <w:pStyle w:val="Dates"/>
              <w:jc w:val="left"/>
              <w:rPr>
                <w:b/>
                <w:sz w:val="16"/>
                <w:szCs w:val="16"/>
              </w:rPr>
            </w:pPr>
          </w:p>
        </w:tc>
      </w:tr>
      <w:tr w:rsidR="002B7514" w14:paraId="04981810" w14:textId="77777777" w:rsidTr="00455B56">
        <w:trPr>
          <w:trHeight w:hRule="exact" w:val="100"/>
        </w:trPr>
        <w:tc>
          <w:tcPr>
            <w:tcW w:w="268" w:type="pct"/>
            <w:tcBorders>
              <w:top w:val="nil"/>
              <w:bottom w:val="single" w:sz="4" w:space="0" w:color="BFBFBF" w:themeColor="background1" w:themeShade="BF"/>
            </w:tcBorders>
          </w:tcPr>
          <w:p w14:paraId="77794601" w14:textId="108E475F" w:rsidR="00BA2BFA" w:rsidRDefault="00BA2BFA">
            <w:r>
              <w:t>A</w:t>
            </w:r>
          </w:p>
          <w:p w14:paraId="027F92C5" w14:textId="77777777" w:rsidR="00BA2BFA" w:rsidRDefault="00BA2BFA">
            <w:r>
              <w:t>Week</w:t>
            </w:r>
          </w:p>
        </w:tc>
        <w:tc>
          <w:tcPr>
            <w:tcW w:w="872" w:type="pct"/>
            <w:tcBorders>
              <w:top w:val="nil"/>
              <w:bottom w:val="single" w:sz="4" w:space="0" w:color="BFBFBF" w:themeColor="background1" w:themeShade="BF"/>
            </w:tcBorders>
          </w:tcPr>
          <w:p w14:paraId="732E5386" w14:textId="77777777" w:rsidR="00BA2BFA" w:rsidRDefault="00BA2BFA"/>
        </w:tc>
        <w:tc>
          <w:tcPr>
            <w:tcW w:w="965" w:type="pct"/>
            <w:tcBorders>
              <w:top w:val="nil"/>
              <w:bottom w:val="single" w:sz="4" w:space="0" w:color="BFBFBF" w:themeColor="background1" w:themeShade="BF"/>
            </w:tcBorders>
          </w:tcPr>
          <w:p w14:paraId="53473238" w14:textId="77777777" w:rsidR="00BA2BFA" w:rsidRDefault="00BA2BFA"/>
        </w:tc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14:paraId="6D5E6688" w14:textId="77777777" w:rsidR="00BA2BFA" w:rsidRDefault="00BA2BFA"/>
        </w:tc>
        <w:tc>
          <w:tcPr>
            <w:tcW w:w="966" w:type="pct"/>
            <w:tcBorders>
              <w:top w:val="nil"/>
              <w:bottom w:val="single" w:sz="4" w:space="0" w:color="BFBFBF" w:themeColor="background1" w:themeShade="BF"/>
            </w:tcBorders>
          </w:tcPr>
          <w:p w14:paraId="59906797" w14:textId="77777777" w:rsidR="00BA2BFA" w:rsidRDefault="00BA2BFA"/>
        </w:tc>
        <w:tc>
          <w:tcPr>
            <w:tcW w:w="995" w:type="pct"/>
            <w:tcBorders>
              <w:top w:val="nil"/>
              <w:bottom w:val="single" w:sz="4" w:space="0" w:color="BFBFBF" w:themeColor="background1" w:themeShade="BF"/>
            </w:tcBorders>
          </w:tcPr>
          <w:p w14:paraId="13E2F32F" w14:textId="77777777" w:rsidR="00BA2BFA" w:rsidRDefault="00BA2BFA"/>
        </w:tc>
      </w:tr>
      <w:tr w:rsidR="002B7514" w14:paraId="69A556E1" w14:textId="77777777" w:rsidTr="00455B56">
        <w:trPr>
          <w:trHeight w:hRule="exact" w:val="110"/>
        </w:trPr>
        <w:tc>
          <w:tcPr>
            <w:tcW w:w="2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9CC989" w14:textId="77777777" w:rsidR="00BA2BFA" w:rsidRDefault="00BA2BFA"/>
        </w:tc>
        <w:tc>
          <w:tcPr>
            <w:tcW w:w="87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EC4EEE" w14:textId="77777777" w:rsidR="00BA2BFA" w:rsidRDefault="00BA2BFA"/>
        </w:tc>
        <w:tc>
          <w:tcPr>
            <w:tcW w:w="9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9CE935" w14:textId="77777777" w:rsidR="00BA2BFA" w:rsidRDefault="00BA2BFA"/>
        </w:tc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AB93E8" w14:textId="77777777" w:rsidR="00BA2BFA" w:rsidRDefault="00BA2BFA"/>
        </w:tc>
        <w:tc>
          <w:tcPr>
            <w:tcW w:w="9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561CA6" w14:textId="77777777" w:rsidR="00BA2BFA" w:rsidRDefault="00BA2BFA"/>
        </w:tc>
        <w:tc>
          <w:tcPr>
            <w:tcW w:w="9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95DF54" w14:textId="77777777" w:rsidR="00BA2BFA" w:rsidRDefault="00BA2BFA"/>
        </w:tc>
      </w:tr>
      <w:tr w:rsidR="002B7514" w14:paraId="6BC04EB5" w14:textId="77777777" w:rsidTr="00455B56">
        <w:tc>
          <w:tcPr>
            <w:tcW w:w="268" w:type="pct"/>
            <w:tcBorders>
              <w:bottom w:val="nil"/>
            </w:tcBorders>
          </w:tcPr>
          <w:p w14:paraId="0702ECE1" w14:textId="4A76ACB9" w:rsidR="00BA2BFA" w:rsidRDefault="00BA2BFA">
            <w:pPr>
              <w:pStyle w:val="Dates"/>
            </w:pPr>
            <w:r>
              <w:t xml:space="preserve"> </w:t>
            </w:r>
          </w:p>
          <w:p w14:paraId="6AD25867" w14:textId="77777777" w:rsidR="00BA2BFA" w:rsidRDefault="00BA2BFA" w:rsidP="002B7514">
            <w:pPr>
              <w:pStyle w:val="Dates"/>
              <w:jc w:val="center"/>
            </w:pPr>
          </w:p>
          <w:p w14:paraId="26318B35" w14:textId="77777777" w:rsidR="002B7514" w:rsidRPr="002B7514" w:rsidRDefault="002B7514" w:rsidP="002B7514">
            <w:pPr>
              <w:pStyle w:val="Dates"/>
              <w:jc w:val="center"/>
              <w:rPr>
                <w:b/>
              </w:rPr>
            </w:pPr>
          </w:p>
          <w:p w14:paraId="4E2E713B" w14:textId="37265529" w:rsidR="002B7514" w:rsidRPr="002B7514" w:rsidRDefault="002B4818" w:rsidP="002B7514">
            <w:pPr>
              <w:pStyle w:val="Date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14:paraId="16461FE0" w14:textId="66BAC35E" w:rsidR="002B7514" w:rsidRDefault="002B7514" w:rsidP="002B7514">
            <w:pPr>
              <w:pStyle w:val="Dates"/>
              <w:jc w:val="center"/>
            </w:pPr>
            <w:r w:rsidRPr="002B7514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872" w:type="pct"/>
            <w:tcBorders>
              <w:bottom w:val="nil"/>
            </w:tcBorders>
          </w:tcPr>
          <w:p w14:paraId="40D01327" w14:textId="4674F19C" w:rsidR="00BA2BFA" w:rsidRPr="00FF43CE" w:rsidRDefault="00455B56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8</w:t>
            </w:r>
          </w:p>
          <w:p w14:paraId="303A7D81" w14:textId="77777777" w:rsidR="00E12268" w:rsidRDefault="00E12268">
            <w:pPr>
              <w:pStyle w:val="Dates"/>
            </w:pPr>
          </w:p>
          <w:p w14:paraId="4EED875E" w14:textId="77777777" w:rsidR="00E12268" w:rsidRDefault="00E12268">
            <w:pPr>
              <w:pStyle w:val="Dates"/>
            </w:pPr>
          </w:p>
          <w:p w14:paraId="096F0242" w14:textId="7CE54BB3" w:rsidR="00E12268" w:rsidRDefault="00C62FAF" w:rsidP="00C62FAF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11:30 </w:t>
            </w:r>
            <w:r w:rsidR="00B55CFD">
              <w:rPr>
                <w:b/>
                <w:sz w:val="16"/>
                <w:szCs w:val="16"/>
              </w:rPr>
              <w:t xml:space="preserve">  5</w:t>
            </w:r>
            <w:r w:rsidR="00B55CFD" w:rsidRPr="00B55CFD">
              <w:rPr>
                <w:b/>
                <w:sz w:val="16"/>
                <w:szCs w:val="16"/>
                <w:vertAlign w:val="superscript"/>
              </w:rPr>
              <w:t>th</w:t>
            </w:r>
            <w:r w:rsidR="00B55CFD">
              <w:rPr>
                <w:b/>
                <w:sz w:val="16"/>
                <w:szCs w:val="16"/>
              </w:rPr>
              <w:t xml:space="preserve"> Beginners</w:t>
            </w:r>
            <w:r w:rsidR="006E546E">
              <w:rPr>
                <w:b/>
                <w:sz w:val="16"/>
                <w:szCs w:val="16"/>
              </w:rPr>
              <w:t xml:space="preserve"> </w:t>
            </w:r>
          </w:p>
          <w:p w14:paraId="16B39728" w14:textId="55AAEC5A" w:rsidR="00C62FAF" w:rsidRDefault="00C62FAF" w:rsidP="00C62FAF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</w:t>
            </w:r>
            <w:r w:rsidR="00455B56">
              <w:rPr>
                <w:b/>
                <w:sz w:val="16"/>
                <w:szCs w:val="16"/>
              </w:rPr>
              <w:t>00</w:t>
            </w:r>
            <w:r w:rsidR="006E546E">
              <w:rPr>
                <w:b/>
                <w:sz w:val="16"/>
                <w:szCs w:val="16"/>
              </w:rPr>
              <w:t xml:space="preserve"> 5</w:t>
            </w:r>
            <w:r w:rsidR="006E546E" w:rsidRPr="006E546E">
              <w:rPr>
                <w:b/>
                <w:sz w:val="16"/>
                <w:szCs w:val="16"/>
                <w:vertAlign w:val="superscript"/>
              </w:rPr>
              <w:t>th</w:t>
            </w:r>
            <w:r w:rsidR="006E546E">
              <w:rPr>
                <w:b/>
                <w:sz w:val="16"/>
                <w:szCs w:val="16"/>
              </w:rPr>
              <w:t xml:space="preserve"> Cello/Bass</w:t>
            </w:r>
          </w:p>
          <w:p w14:paraId="3CAE05A3" w14:textId="064C0B1A" w:rsidR="00C62FAF" w:rsidRDefault="00C62FAF" w:rsidP="00C62FAF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12:45 </w:t>
            </w:r>
            <w:r w:rsidR="00314422">
              <w:rPr>
                <w:b/>
                <w:sz w:val="16"/>
                <w:szCs w:val="16"/>
              </w:rPr>
              <w:t>5</w:t>
            </w:r>
            <w:r w:rsidR="00314422" w:rsidRPr="00314422">
              <w:rPr>
                <w:b/>
                <w:sz w:val="16"/>
                <w:szCs w:val="16"/>
                <w:vertAlign w:val="superscript"/>
              </w:rPr>
              <w:t>th</w:t>
            </w:r>
            <w:r w:rsidR="00314422">
              <w:rPr>
                <w:b/>
                <w:sz w:val="16"/>
                <w:szCs w:val="16"/>
              </w:rPr>
              <w:t xml:space="preserve"> </w:t>
            </w:r>
            <w:r w:rsidR="00B55CFD">
              <w:rPr>
                <w:b/>
                <w:sz w:val="16"/>
                <w:szCs w:val="16"/>
              </w:rPr>
              <w:t>Extra Help</w:t>
            </w:r>
          </w:p>
          <w:p w14:paraId="48B8DCDA" w14:textId="153C8819" w:rsidR="00C62FAF" w:rsidRDefault="00392F73" w:rsidP="00C62FAF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</w:t>
            </w:r>
            <w:r w:rsidR="00455B56">
              <w:rPr>
                <w:b/>
                <w:sz w:val="16"/>
                <w:szCs w:val="16"/>
              </w:rPr>
              <w:t>15 Shilling Violins</w:t>
            </w:r>
          </w:p>
          <w:p w14:paraId="21007DCA" w14:textId="10567C8F" w:rsidR="00CF0380" w:rsidRPr="00C62FAF" w:rsidRDefault="00CF0380" w:rsidP="00C62FAF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1:45 4</w:t>
            </w:r>
            <w:r w:rsidRPr="00CF0380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VIOLA</w:t>
            </w:r>
          </w:p>
          <w:p w14:paraId="1B418754" w14:textId="4BB6E019" w:rsidR="006167B8" w:rsidRPr="006167B8" w:rsidRDefault="006167B8" w:rsidP="006167B8">
            <w:pPr>
              <w:pStyle w:val="Dates"/>
              <w:jc w:val="left"/>
              <w:rPr>
                <w:sz w:val="16"/>
                <w:szCs w:val="16"/>
              </w:rPr>
            </w:pPr>
          </w:p>
        </w:tc>
        <w:tc>
          <w:tcPr>
            <w:tcW w:w="965" w:type="pct"/>
            <w:tcBorders>
              <w:bottom w:val="nil"/>
            </w:tcBorders>
          </w:tcPr>
          <w:p w14:paraId="68570A17" w14:textId="5EB9D3C3" w:rsidR="00BA2BFA" w:rsidRPr="006F281E" w:rsidRDefault="00BA2BFA" w:rsidP="00BA2BFA">
            <w:pPr>
              <w:pStyle w:val="Dates"/>
              <w:jc w:val="left"/>
              <w:rPr>
                <w:b/>
                <w:sz w:val="20"/>
                <w:szCs w:val="20"/>
              </w:rPr>
            </w:pPr>
            <w:r w:rsidRPr="002B7514">
              <w:rPr>
                <w:b/>
              </w:rPr>
              <w:t xml:space="preserve">         </w:t>
            </w:r>
            <w:r w:rsidR="002B7514" w:rsidRPr="002B7514">
              <w:rPr>
                <w:b/>
              </w:rPr>
              <w:t xml:space="preserve">                             </w:t>
            </w:r>
            <w:r w:rsidR="00455B56">
              <w:rPr>
                <w:b/>
                <w:sz w:val="20"/>
                <w:szCs w:val="20"/>
              </w:rPr>
              <w:t>May 9</w:t>
            </w:r>
          </w:p>
          <w:p w14:paraId="29366785" w14:textId="77777777" w:rsidR="00CF0380" w:rsidRDefault="00CF0380" w:rsidP="00BA2BFA">
            <w:pPr>
              <w:pStyle w:val="Dates"/>
              <w:jc w:val="left"/>
              <w:rPr>
                <w:b/>
                <w:sz w:val="16"/>
                <w:szCs w:val="16"/>
              </w:rPr>
            </w:pPr>
          </w:p>
          <w:p w14:paraId="572A01D5" w14:textId="77777777" w:rsidR="00CF0380" w:rsidRDefault="00CF0380" w:rsidP="00BA2BFA">
            <w:pPr>
              <w:pStyle w:val="Dates"/>
              <w:jc w:val="left"/>
              <w:rPr>
                <w:b/>
                <w:sz w:val="16"/>
                <w:szCs w:val="16"/>
              </w:rPr>
            </w:pPr>
          </w:p>
          <w:p w14:paraId="01951ACE" w14:textId="0937F56A" w:rsidR="00CF0380" w:rsidRDefault="00CF0380" w:rsidP="00BA2BFA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 5</w:t>
            </w:r>
            <w:r w:rsidRPr="00CF0380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ViOLA</w:t>
            </w:r>
            <w:proofErr w:type="spellEnd"/>
          </w:p>
          <w:p w14:paraId="7C34F17D" w14:textId="146EA88A" w:rsidR="006F281E" w:rsidRDefault="00B55CFD" w:rsidP="00BA2BFA">
            <w:pPr>
              <w:pStyle w:val="Dates"/>
              <w:jc w:val="lef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12:00 </w:t>
            </w:r>
            <w:r w:rsidR="006E546E">
              <w:rPr>
                <w:b/>
                <w:sz w:val="16"/>
                <w:szCs w:val="16"/>
              </w:rPr>
              <w:t xml:space="preserve"> 5</w:t>
            </w:r>
            <w:proofErr w:type="gramEnd"/>
            <w:r w:rsidR="006E546E" w:rsidRPr="006E546E">
              <w:rPr>
                <w:b/>
                <w:sz w:val="16"/>
                <w:szCs w:val="16"/>
                <w:vertAlign w:val="superscript"/>
              </w:rPr>
              <w:t>th</w:t>
            </w:r>
            <w:r w:rsidR="006E546E">
              <w:rPr>
                <w:b/>
                <w:sz w:val="16"/>
                <w:szCs w:val="16"/>
              </w:rPr>
              <w:t xml:space="preserve"> Violin A</w:t>
            </w:r>
          </w:p>
          <w:p w14:paraId="518E23EC" w14:textId="62E43929" w:rsidR="00B72FE1" w:rsidRDefault="00455B56" w:rsidP="00BA2BFA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 All 3</w:t>
            </w:r>
            <w:r w:rsidRPr="00455B56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VIOLA</w:t>
            </w:r>
            <w:r w:rsidR="002B7514" w:rsidRPr="006167B8">
              <w:rPr>
                <w:b/>
                <w:sz w:val="16"/>
                <w:szCs w:val="16"/>
              </w:rPr>
              <w:t xml:space="preserve">  </w:t>
            </w:r>
          </w:p>
          <w:p w14:paraId="0B2F6D95" w14:textId="1AD02829" w:rsidR="00455B56" w:rsidRPr="006167B8" w:rsidRDefault="006E546E" w:rsidP="00BA2BFA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1:15 Ridgley Violin</w:t>
            </w:r>
          </w:p>
        </w:tc>
        <w:tc>
          <w:tcPr>
            <w:tcW w:w="934" w:type="pct"/>
            <w:tcBorders>
              <w:bottom w:val="nil"/>
            </w:tcBorders>
          </w:tcPr>
          <w:p w14:paraId="70AC1B85" w14:textId="0D0BDC56" w:rsidR="006F281E" w:rsidRPr="00455B56" w:rsidRDefault="00455B56" w:rsidP="00455B56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10</w:t>
            </w:r>
            <w:r w:rsidR="00EB032C">
              <w:rPr>
                <w:b/>
                <w:sz w:val="20"/>
                <w:szCs w:val="20"/>
              </w:rPr>
              <w:t xml:space="preserve"> </w:t>
            </w:r>
          </w:p>
          <w:p w14:paraId="7A689BAA" w14:textId="60F52B7A" w:rsidR="00455B56" w:rsidRPr="00455B56" w:rsidRDefault="00455B56" w:rsidP="00455B56">
            <w:pPr>
              <w:pStyle w:val="Dates"/>
              <w:jc w:val="left"/>
              <w:rPr>
                <w:b/>
              </w:rPr>
            </w:pPr>
          </w:p>
          <w:p w14:paraId="15A8AA44" w14:textId="27951F1F" w:rsidR="006F281E" w:rsidRDefault="00455B56" w:rsidP="00455B56">
            <w:pPr>
              <w:pStyle w:val="Dates"/>
              <w:jc w:val="left"/>
              <w:rPr>
                <w:b/>
              </w:rPr>
            </w:pPr>
            <w:r w:rsidRPr="00455B56">
              <w:rPr>
                <w:b/>
              </w:rPr>
              <w:t>10:30</w:t>
            </w:r>
            <w:r>
              <w:rPr>
                <w:b/>
              </w:rPr>
              <w:t xml:space="preserve"> Shilling Violins</w:t>
            </w:r>
          </w:p>
          <w:p w14:paraId="2CAD306B" w14:textId="48744FD2" w:rsidR="00455B56" w:rsidRDefault="00455B56" w:rsidP="00455B56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 xml:space="preserve">11:00 </w:t>
            </w:r>
            <w:proofErr w:type="spellStart"/>
            <w:r>
              <w:rPr>
                <w:b/>
              </w:rPr>
              <w:t>Petry</w:t>
            </w:r>
            <w:proofErr w:type="spellEnd"/>
            <w:r>
              <w:rPr>
                <w:b/>
              </w:rPr>
              <w:t xml:space="preserve"> Violins</w:t>
            </w:r>
          </w:p>
          <w:p w14:paraId="45A7BD13" w14:textId="1ECB5A56" w:rsidR="00B55CFD" w:rsidRPr="00455B56" w:rsidRDefault="00455B56" w:rsidP="00455B56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11:30</w:t>
            </w:r>
            <w:r w:rsidR="00691482">
              <w:rPr>
                <w:b/>
              </w:rPr>
              <w:t xml:space="preserve"> 5</w:t>
            </w:r>
            <w:r w:rsidR="00691482" w:rsidRPr="00691482">
              <w:rPr>
                <w:b/>
                <w:vertAlign w:val="superscript"/>
              </w:rPr>
              <w:t>th</w:t>
            </w:r>
            <w:r w:rsidR="00691482">
              <w:rPr>
                <w:b/>
              </w:rPr>
              <w:t xml:space="preserve"> Violin B</w:t>
            </w:r>
          </w:p>
          <w:p w14:paraId="6E99E467" w14:textId="3A6552D2" w:rsidR="00C62FAF" w:rsidRDefault="006F281E" w:rsidP="00C62FAF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 3</w:t>
            </w:r>
            <w:r w:rsidRPr="006F281E">
              <w:rPr>
                <w:b/>
                <w:sz w:val="16"/>
                <w:szCs w:val="16"/>
                <w:vertAlign w:val="superscript"/>
              </w:rPr>
              <w:t>rd</w:t>
            </w:r>
            <w:r w:rsidR="006E546E">
              <w:rPr>
                <w:b/>
                <w:sz w:val="16"/>
                <w:szCs w:val="16"/>
              </w:rPr>
              <w:t xml:space="preserve"> Cello/Bass</w:t>
            </w:r>
          </w:p>
          <w:p w14:paraId="7368D6F7" w14:textId="415A70D7" w:rsidR="00B55CFD" w:rsidRDefault="00B55CFD" w:rsidP="00C62FAF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 5</w:t>
            </w:r>
            <w:r w:rsidRPr="00B55CFD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Extra Help: Room #2</w:t>
            </w:r>
          </w:p>
          <w:p w14:paraId="5D81301E" w14:textId="404500D8" w:rsidR="008568A9" w:rsidRDefault="00C613DA" w:rsidP="00C62FAF">
            <w:pPr>
              <w:pStyle w:val="Dates"/>
              <w:jc w:val="lef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1:15  Grabowski</w:t>
            </w:r>
            <w:proofErr w:type="gramEnd"/>
            <w:r>
              <w:rPr>
                <w:b/>
                <w:sz w:val="16"/>
                <w:szCs w:val="16"/>
              </w:rPr>
              <w:t xml:space="preserve"> Violins</w:t>
            </w:r>
          </w:p>
          <w:p w14:paraId="5870C243" w14:textId="22E47ADB" w:rsidR="00314422" w:rsidRDefault="00314422" w:rsidP="00C62FAF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1:45 4</w:t>
            </w:r>
            <w:r w:rsidRPr="00314422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Cello/Bass, not on the</w:t>
            </w:r>
          </w:p>
          <w:p w14:paraId="2CE28628" w14:textId="3602D845" w:rsidR="00E406C0" w:rsidRPr="00C62FAF" w:rsidRDefault="00314422" w:rsidP="00C62FAF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field trip</w:t>
            </w:r>
          </w:p>
          <w:p w14:paraId="358B9AE9" w14:textId="1A7688CB" w:rsidR="00B72FE1" w:rsidRDefault="00B72FE1" w:rsidP="00B72FE1">
            <w:pPr>
              <w:pStyle w:val="Dates"/>
              <w:jc w:val="left"/>
            </w:pPr>
          </w:p>
        </w:tc>
        <w:tc>
          <w:tcPr>
            <w:tcW w:w="966" w:type="pct"/>
            <w:tcBorders>
              <w:bottom w:val="nil"/>
            </w:tcBorders>
          </w:tcPr>
          <w:p w14:paraId="2E983954" w14:textId="1086FF60" w:rsidR="002B4818" w:rsidRPr="00C613DA" w:rsidRDefault="00455B56" w:rsidP="00C613DA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11</w:t>
            </w:r>
          </w:p>
          <w:p w14:paraId="5603FFA3" w14:textId="6B7F807B" w:rsidR="006962EC" w:rsidRDefault="006962EC" w:rsidP="002B481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10:30 </w:t>
            </w:r>
            <w:r w:rsidR="00C613DA">
              <w:rPr>
                <w:b/>
                <w:sz w:val="16"/>
                <w:szCs w:val="16"/>
              </w:rPr>
              <w:t>All 3</w:t>
            </w:r>
            <w:r w:rsidR="00C613DA" w:rsidRPr="00C613DA">
              <w:rPr>
                <w:b/>
                <w:sz w:val="16"/>
                <w:szCs w:val="16"/>
                <w:vertAlign w:val="superscript"/>
              </w:rPr>
              <w:t>rd</w:t>
            </w:r>
            <w:r w:rsidR="00C613DA">
              <w:rPr>
                <w:b/>
                <w:sz w:val="16"/>
                <w:szCs w:val="16"/>
              </w:rPr>
              <w:t xml:space="preserve"> Cello/Bass</w:t>
            </w:r>
          </w:p>
          <w:p w14:paraId="3D1241E7" w14:textId="32A13C04" w:rsidR="00B35DB3" w:rsidRDefault="00C613DA" w:rsidP="002B481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Grabowski Violins</w:t>
            </w:r>
          </w:p>
          <w:p w14:paraId="3EF776D8" w14:textId="7F28BDDC" w:rsidR="00691482" w:rsidRDefault="00691482" w:rsidP="002B481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</w:t>
            </w:r>
            <w:r w:rsidR="00314422">
              <w:rPr>
                <w:b/>
                <w:sz w:val="16"/>
                <w:szCs w:val="16"/>
              </w:rPr>
              <w:t xml:space="preserve"> 4</w:t>
            </w:r>
            <w:r w:rsidR="00314422" w:rsidRPr="00314422">
              <w:rPr>
                <w:b/>
                <w:sz w:val="16"/>
                <w:szCs w:val="16"/>
                <w:vertAlign w:val="superscript"/>
              </w:rPr>
              <w:t>th</w:t>
            </w:r>
            <w:r w:rsidR="00314422">
              <w:rPr>
                <w:b/>
                <w:sz w:val="16"/>
                <w:szCs w:val="16"/>
              </w:rPr>
              <w:t xml:space="preserve"> Beginners</w:t>
            </w:r>
          </w:p>
          <w:p w14:paraId="71BC3946" w14:textId="00AC97BB" w:rsidR="00B35DB3" w:rsidRDefault="00C613DA" w:rsidP="002B481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 Ridgley Violins</w:t>
            </w:r>
          </w:p>
          <w:p w14:paraId="518F1C89" w14:textId="39A78018" w:rsidR="002B4818" w:rsidRDefault="00C613DA" w:rsidP="002B4818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12:45 Bass Violins</w:t>
            </w:r>
          </w:p>
          <w:p w14:paraId="33394D10" w14:textId="77777777" w:rsidR="00B35DB3" w:rsidRDefault="00C613DA" w:rsidP="002B4818">
            <w:pPr>
              <w:pStyle w:val="Dates"/>
              <w:jc w:val="left"/>
              <w:rPr>
                <w:b/>
              </w:rPr>
            </w:pPr>
            <w:proofErr w:type="gramStart"/>
            <w:r>
              <w:rPr>
                <w:b/>
              </w:rPr>
              <w:t xml:space="preserve">1:15 </w:t>
            </w:r>
            <w:r w:rsidR="00691482">
              <w:rPr>
                <w:b/>
              </w:rPr>
              <w:t xml:space="preserve"> 3</w:t>
            </w:r>
            <w:proofErr w:type="gramEnd"/>
            <w:r w:rsidR="00691482" w:rsidRPr="00691482">
              <w:rPr>
                <w:b/>
                <w:vertAlign w:val="superscript"/>
              </w:rPr>
              <w:t>rd</w:t>
            </w:r>
            <w:r w:rsidR="00691482">
              <w:rPr>
                <w:b/>
              </w:rPr>
              <w:t xml:space="preserve"> </w:t>
            </w:r>
            <w:proofErr w:type="spellStart"/>
            <w:r w:rsidR="00691482">
              <w:rPr>
                <w:b/>
              </w:rPr>
              <w:t>Petry</w:t>
            </w:r>
            <w:proofErr w:type="spellEnd"/>
            <w:r w:rsidR="00691482">
              <w:rPr>
                <w:b/>
              </w:rPr>
              <w:t>/Bass VIOLA</w:t>
            </w:r>
          </w:p>
          <w:p w14:paraId="1ACDD419" w14:textId="77777777" w:rsidR="00691482" w:rsidRDefault="00691482" w:rsidP="002B4818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 xml:space="preserve">          Room #2</w:t>
            </w:r>
          </w:p>
          <w:p w14:paraId="72B2DDE2" w14:textId="76CDCF0F" w:rsidR="00691482" w:rsidRPr="002B7514" w:rsidRDefault="00691482" w:rsidP="002B4818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1:15 3</w:t>
            </w:r>
            <w:r w:rsidRPr="0069148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Grab/Rid/Shill VIOLA</w:t>
            </w:r>
          </w:p>
        </w:tc>
        <w:tc>
          <w:tcPr>
            <w:tcW w:w="995" w:type="pct"/>
            <w:tcBorders>
              <w:bottom w:val="nil"/>
            </w:tcBorders>
          </w:tcPr>
          <w:p w14:paraId="036A9839" w14:textId="25D592B5" w:rsidR="00BA2BFA" w:rsidRPr="00FF43CE" w:rsidRDefault="00455B56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12</w:t>
            </w:r>
          </w:p>
          <w:p w14:paraId="55FA5B20" w14:textId="77777777" w:rsidR="004D2B63" w:rsidRPr="002B7514" w:rsidRDefault="004D2B63">
            <w:pPr>
              <w:pStyle w:val="Dates"/>
              <w:rPr>
                <w:b/>
              </w:rPr>
            </w:pPr>
          </w:p>
          <w:p w14:paraId="294CB871" w14:textId="77777777" w:rsidR="004D2B63" w:rsidRPr="002B7514" w:rsidRDefault="004D2B63">
            <w:pPr>
              <w:pStyle w:val="Dates"/>
              <w:rPr>
                <w:b/>
              </w:rPr>
            </w:pPr>
          </w:p>
          <w:p w14:paraId="4A13DA36" w14:textId="12328466" w:rsidR="00C613DA" w:rsidRDefault="00C613DA" w:rsidP="002B4818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No 5</w:t>
            </w:r>
            <w:r w:rsidRPr="00C613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Today</w:t>
            </w:r>
          </w:p>
          <w:p w14:paraId="59088C25" w14:textId="1973A34A" w:rsidR="00314422" w:rsidRDefault="00314422" w:rsidP="002B4818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12:15 4</w:t>
            </w:r>
            <w:r w:rsidRPr="0031442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Orchestra</w:t>
            </w:r>
          </w:p>
          <w:p w14:paraId="7C1935D4" w14:textId="45A84841" w:rsidR="004D2B63" w:rsidRDefault="00C613DA" w:rsidP="002B4818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 xml:space="preserve">1:15 </w:t>
            </w:r>
            <w:proofErr w:type="spellStart"/>
            <w:r>
              <w:rPr>
                <w:b/>
              </w:rPr>
              <w:t>Petry</w:t>
            </w:r>
            <w:proofErr w:type="spellEnd"/>
            <w:r>
              <w:rPr>
                <w:b/>
              </w:rPr>
              <w:t xml:space="preserve">/Bass Violins         </w:t>
            </w:r>
          </w:p>
          <w:p w14:paraId="338E6608" w14:textId="124F069D" w:rsidR="002B4818" w:rsidRDefault="00C613DA" w:rsidP="002B4818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36CC953D" w14:textId="77777777" w:rsidR="002B4818" w:rsidRDefault="002B4818" w:rsidP="002B4818">
            <w:pPr>
              <w:pStyle w:val="Dates"/>
              <w:jc w:val="left"/>
              <w:rPr>
                <w:b/>
              </w:rPr>
            </w:pPr>
          </w:p>
          <w:p w14:paraId="52F713D2" w14:textId="72F8CD9A" w:rsidR="002B4818" w:rsidRDefault="00C613DA" w:rsidP="002B4818">
            <w:pPr>
              <w:pStyle w:val="Dates"/>
              <w:jc w:val="left"/>
            </w:pPr>
            <w:r>
              <w:rPr>
                <w:b/>
              </w:rPr>
              <w:t xml:space="preserve">            </w:t>
            </w:r>
          </w:p>
        </w:tc>
      </w:tr>
      <w:tr w:rsidR="002B7514" w14:paraId="4C8B85AB" w14:textId="77777777" w:rsidTr="00455B56">
        <w:trPr>
          <w:trHeight w:hRule="exact" w:val="100"/>
        </w:trPr>
        <w:tc>
          <w:tcPr>
            <w:tcW w:w="268" w:type="pct"/>
            <w:tcBorders>
              <w:top w:val="nil"/>
              <w:bottom w:val="single" w:sz="4" w:space="0" w:color="BFBFBF" w:themeColor="background1" w:themeShade="BF"/>
            </w:tcBorders>
          </w:tcPr>
          <w:p w14:paraId="4B98536A" w14:textId="36971C27" w:rsidR="00BA2BFA" w:rsidRDefault="00BA2BFA"/>
        </w:tc>
        <w:tc>
          <w:tcPr>
            <w:tcW w:w="872" w:type="pct"/>
            <w:tcBorders>
              <w:top w:val="nil"/>
              <w:bottom w:val="single" w:sz="4" w:space="0" w:color="BFBFBF" w:themeColor="background1" w:themeShade="BF"/>
            </w:tcBorders>
          </w:tcPr>
          <w:p w14:paraId="2DC4E572" w14:textId="77777777" w:rsidR="00BA2BFA" w:rsidRDefault="00BA2BFA"/>
        </w:tc>
        <w:tc>
          <w:tcPr>
            <w:tcW w:w="965" w:type="pct"/>
            <w:tcBorders>
              <w:top w:val="nil"/>
              <w:bottom w:val="single" w:sz="4" w:space="0" w:color="BFBFBF" w:themeColor="background1" w:themeShade="BF"/>
            </w:tcBorders>
          </w:tcPr>
          <w:p w14:paraId="75A31B61" w14:textId="77777777" w:rsidR="00BA2BFA" w:rsidRDefault="00BA2BFA"/>
        </w:tc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14:paraId="0D5E57B2" w14:textId="77777777" w:rsidR="00BA2BFA" w:rsidRDefault="00BA2BFA"/>
        </w:tc>
        <w:tc>
          <w:tcPr>
            <w:tcW w:w="966" w:type="pct"/>
            <w:tcBorders>
              <w:top w:val="nil"/>
              <w:bottom w:val="single" w:sz="4" w:space="0" w:color="BFBFBF" w:themeColor="background1" w:themeShade="BF"/>
            </w:tcBorders>
          </w:tcPr>
          <w:p w14:paraId="7756FA16" w14:textId="77777777" w:rsidR="00BA2BFA" w:rsidRPr="002B7514" w:rsidRDefault="00BA2BFA">
            <w:pPr>
              <w:rPr>
                <w:b/>
              </w:rPr>
            </w:pPr>
          </w:p>
        </w:tc>
        <w:tc>
          <w:tcPr>
            <w:tcW w:w="995" w:type="pct"/>
            <w:tcBorders>
              <w:top w:val="nil"/>
              <w:bottom w:val="single" w:sz="4" w:space="0" w:color="BFBFBF" w:themeColor="background1" w:themeShade="BF"/>
            </w:tcBorders>
          </w:tcPr>
          <w:p w14:paraId="5EC5278F" w14:textId="77777777" w:rsidR="00BA2BFA" w:rsidRDefault="00BA2BFA"/>
        </w:tc>
      </w:tr>
    </w:tbl>
    <w:p w14:paraId="0C8D0EA5" w14:textId="77777777" w:rsidR="00EB7039" w:rsidRDefault="00EB7039">
      <w:pPr>
        <w:pStyle w:val="NoSpacing"/>
      </w:pPr>
    </w:p>
    <w:sectPr w:rsidR="00EB7039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90A2A" w14:textId="77777777" w:rsidR="001C7F98" w:rsidRDefault="001C7F98">
      <w:pPr>
        <w:spacing w:before="0" w:after="0"/>
      </w:pPr>
      <w:r>
        <w:separator/>
      </w:r>
    </w:p>
  </w:endnote>
  <w:endnote w:type="continuationSeparator" w:id="0">
    <w:p w14:paraId="3BF838DE" w14:textId="77777777" w:rsidR="001C7F98" w:rsidRDefault="001C7F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E9170" w14:textId="77777777" w:rsidR="001C7F98" w:rsidRDefault="001C7F98">
      <w:pPr>
        <w:spacing w:before="0" w:after="0"/>
      </w:pPr>
      <w:r>
        <w:separator/>
      </w:r>
    </w:p>
  </w:footnote>
  <w:footnote w:type="continuationSeparator" w:id="0">
    <w:p w14:paraId="072C3A07" w14:textId="77777777" w:rsidR="001C7F98" w:rsidRDefault="001C7F9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16"/>
    <w:docVar w:name="MonthStart" w:val="2/1/2016"/>
  </w:docVars>
  <w:rsids>
    <w:rsidRoot w:val="00BA2BFA"/>
    <w:rsid w:val="000070A4"/>
    <w:rsid w:val="000339ED"/>
    <w:rsid w:val="00033D55"/>
    <w:rsid w:val="00066777"/>
    <w:rsid w:val="00070C94"/>
    <w:rsid w:val="000E3E28"/>
    <w:rsid w:val="000E5788"/>
    <w:rsid w:val="00107431"/>
    <w:rsid w:val="00174E5A"/>
    <w:rsid w:val="001B34CA"/>
    <w:rsid w:val="001C7F98"/>
    <w:rsid w:val="001D773B"/>
    <w:rsid w:val="001F66E1"/>
    <w:rsid w:val="002021E9"/>
    <w:rsid w:val="00214975"/>
    <w:rsid w:val="002631D7"/>
    <w:rsid w:val="00286D9C"/>
    <w:rsid w:val="002972C5"/>
    <w:rsid w:val="002B4818"/>
    <w:rsid w:val="002B7514"/>
    <w:rsid w:val="002C56FD"/>
    <w:rsid w:val="002D7D03"/>
    <w:rsid w:val="002F6411"/>
    <w:rsid w:val="00314422"/>
    <w:rsid w:val="00334390"/>
    <w:rsid w:val="00337E89"/>
    <w:rsid w:val="00344CA8"/>
    <w:rsid w:val="003545FE"/>
    <w:rsid w:val="00363D0C"/>
    <w:rsid w:val="00392F73"/>
    <w:rsid w:val="003A51AF"/>
    <w:rsid w:val="003A645E"/>
    <w:rsid w:val="003B1689"/>
    <w:rsid w:val="003B5091"/>
    <w:rsid w:val="003C35F4"/>
    <w:rsid w:val="003E73EC"/>
    <w:rsid w:val="004232CB"/>
    <w:rsid w:val="004236E8"/>
    <w:rsid w:val="00455B56"/>
    <w:rsid w:val="00497D20"/>
    <w:rsid w:val="004D2B63"/>
    <w:rsid w:val="00511A8B"/>
    <w:rsid w:val="00542D4F"/>
    <w:rsid w:val="005849CE"/>
    <w:rsid w:val="005C37D1"/>
    <w:rsid w:val="006167B8"/>
    <w:rsid w:val="006211FC"/>
    <w:rsid w:val="0063728E"/>
    <w:rsid w:val="006518FD"/>
    <w:rsid w:val="00686831"/>
    <w:rsid w:val="00691482"/>
    <w:rsid w:val="00694B54"/>
    <w:rsid w:val="006962EC"/>
    <w:rsid w:val="006A1133"/>
    <w:rsid w:val="006B68D8"/>
    <w:rsid w:val="006E546E"/>
    <w:rsid w:val="006F281E"/>
    <w:rsid w:val="006F6E9B"/>
    <w:rsid w:val="00701B35"/>
    <w:rsid w:val="0073524B"/>
    <w:rsid w:val="00754605"/>
    <w:rsid w:val="00757EC8"/>
    <w:rsid w:val="007665DB"/>
    <w:rsid w:val="00777BE6"/>
    <w:rsid w:val="007F47FC"/>
    <w:rsid w:val="00825BD7"/>
    <w:rsid w:val="00835FD9"/>
    <w:rsid w:val="00842291"/>
    <w:rsid w:val="008568A9"/>
    <w:rsid w:val="0087483D"/>
    <w:rsid w:val="0089136B"/>
    <w:rsid w:val="008E7642"/>
    <w:rsid w:val="009114B9"/>
    <w:rsid w:val="00911D95"/>
    <w:rsid w:val="00920FC0"/>
    <w:rsid w:val="00925549"/>
    <w:rsid w:val="00933110"/>
    <w:rsid w:val="00936D0D"/>
    <w:rsid w:val="0094028C"/>
    <w:rsid w:val="00973CA1"/>
    <w:rsid w:val="00975D74"/>
    <w:rsid w:val="00982814"/>
    <w:rsid w:val="00987E09"/>
    <w:rsid w:val="009953C5"/>
    <w:rsid w:val="009A644A"/>
    <w:rsid w:val="009E37E6"/>
    <w:rsid w:val="009E58A7"/>
    <w:rsid w:val="009F2E4E"/>
    <w:rsid w:val="00A02851"/>
    <w:rsid w:val="00A16FDD"/>
    <w:rsid w:val="00A302E0"/>
    <w:rsid w:val="00A33D0F"/>
    <w:rsid w:val="00A929F7"/>
    <w:rsid w:val="00AC16CD"/>
    <w:rsid w:val="00AC2391"/>
    <w:rsid w:val="00AF5D29"/>
    <w:rsid w:val="00B35DB3"/>
    <w:rsid w:val="00B42947"/>
    <w:rsid w:val="00B55CFD"/>
    <w:rsid w:val="00B72FE1"/>
    <w:rsid w:val="00B87984"/>
    <w:rsid w:val="00B96A55"/>
    <w:rsid w:val="00BA2BFA"/>
    <w:rsid w:val="00BB0476"/>
    <w:rsid w:val="00BC4F02"/>
    <w:rsid w:val="00BC7C53"/>
    <w:rsid w:val="00BD2CB7"/>
    <w:rsid w:val="00BE1293"/>
    <w:rsid w:val="00C03E03"/>
    <w:rsid w:val="00C16099"/>
    <w:rsid w:val="00C222D2"/>
    <w:rsid w:val="00C2230A"/>
    <w:rsid w:val="00C2360E"/>
    <w:rsid w:val="00C27820"/>
    <w:rsid w:val="00C52B23"/>
    <w:rsid w:val="00C613DA"/>
    <w:rsid w:val="00C62FAF"/>
    <w:rsid w:val="00C962EF"/>
    <w:rsid w:val="00CC0488"/>
    <w:rsid w:val="00CE3B6F"/>
    <w:rsid w:val="00CF0380"/>
    <w:rsid w:val="00D03A94"/>
    <w:rsid w:val="00D11E03"/>
    <w:rsid w:val="00D14410"/>
    <w:rsid w:val="00D43842"/>
    <w:rsid w:val="00D47663"/>
    <w:rsid w:val="00D5712A"/>
    <w:rsid w:val="00D71AE6"/>
    <w:rsid w:val="00D76CC3"/>
    <w:rsid w:val="00D9667B"/>
    <w:rsid w:val="00DA7C5E"/>
    <w:rsid w:val="00E045BA"/>
    <w:rsid w:val="00E12268"/>
    <w:rsid w:val="00E348F0"/>
    <w:rsid w:val="00E406C0"/>
    <w:rsid w:val="00E60E14"/>
    <w:rsid w:val="00E96FD0"/>
    <w:rsid w:val="00EA0D05"/>
    <w:rsid w:val="00EA29A1"/>
    <w:rsid w:val="00EB032C"/>
    <w:rsid w:val="00EB7039"/>
    <w:rsid w:val="00EB7324"/>
    <w:rsid w:val="00EC209D"/>
    <w:rsid w:val="00EC45E1"/>
    <w:rsid w:val="00ED5515"/>
    <w:rsid w:val="00F01510"/>
    <w:rsid w:val="00F272FC"/>
    <w:rsid w:val="00FA2D82"/>
    <w:rsid w:val="00FA6845"/>
    <w:rsid w:val="00FD52C8"/>
    <w:rsid w:val="00FF43CE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3C8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gill/Library/Containers/com.microsoft.Word/Data/Library/Caches/1033/TM16382977/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88A20486262F4EA52218F7C1712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922-93C8-8041-BE78-03F4D140885F}"/>
      </w:docPartPr>
      <w:docPartBody>
        <w:p w:rsidR="00ED194B" w:rsidRDefault="00E36F9A" w:rsidP="00E36F9A">
          <w:pPr>
            <w:pStyle w:val="6988A20486262F4EA52218F7C1712441"/>
          </w:pPr>
          <w:r>
            <w:t>Sunday</w:t>
          </w:r>
        </w:p>
      </w:docPartBody>
    </w:docPart>
    <w:docPart>
      <w:docPartPr>
        <w:name w:val="3FC81A486AD1844CBFEDE3B2B2361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FA26-97C7-CE42-A3BB-937E8E3EC0F7}"/>
      </w:docPartPr>
      <w:docPartBody>
        <w:p w:rsidR="00ED194B" w:rsidRDefault="000A7DA2" w:rsidP="00E36F9A">
          <w:pPr>
            <w:pStyle w:val="3FC81A486AD1844CBFEDE3B2B2361D82"/>
          </w:pPr>
          <w:r>
            <w:t>Monday</w:t>
          </w:r>
        </w:p>
      </w:docPartBody>
    </w:docPart>
    <w:docPart>
      <w:docPartPr>
        <w:name w:val="47E1DFD1E822634C9B8BF2F7A2AD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542-7B59-1E49-9129-240BCF1654D0}"/>
      </w:docPartPr>
      <w:docPartBody>
        <w:p w:rsidR="00ED194B" w:rsidRDefault="000A7DA2" w:rsidP="00E36F9A">
          <w:pPr>
            <w:pStyle w:val="47E1DFD1E822634C9B8BF2F7A2AD7CBF"/>
          </w:pPr>
          <w:r>
            <w:t>Tuesday</w:t>
          </w:r>
        </w:p>
      </w:docPartBody>
    </w:docPart>
    <w:docPart>
      <w:docPartPr>
        <w:name w:val="CF01FC2BE34D5649BB4C7255DC98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B8C1-2F57-7647-AC9D-C9560C98B8D8}"/>
      </w:docPartPr>
      <w:docPartBody>
        <w:p w:rsidR="00ED194B" w:rsidRDefault="000A7DA2" w:rsidP="00E36F9A">
          <w:pPr>
            <w:pStyle w:val="CF01FC2BE34D5649BB4C7255DC98E01A"/>
          </w:pPr>
          <w:r>
            <w:t>Wednesday</w:t>
          </w:r>
        </w:p>
      </w:docPartBody>
    </w:docPart>
    <w:docPart>
      <w:docPartPr>
        <w:name w:val="6B1515ECA75E8144A778C4C38E0C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7579-EAD9-3F4D-8EB9-FDF291643A4C}"/>
      </w:docPartPr>
      <w:docPartBody>
        <w:p w:rsidR="00ED194B" w:rsidRDefault="000A7DA2" w:rsidP="00E36F9A">
          <w:pPr>
            <w:pStyle w:val="6B1515ECA75E8144A778C4C38E0C0843"/>
          </w:pPr>
          <w:r>
            <w:t>Thursday</w:t>
          </w:r>
        </w:p>
      </w:docPartBody>
    </w:docPart>
    <w:docPart>
      <w:docPartPr>
        <w:name w:val="DF2E023B16414B4A920E9978DE20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25EFB-FE49-9041-B7DE-69A6A3B6D61F}"/>
      </w:docPartPr>
      <w:docPartBody>
        <w:p w:rsidR="00ED194B" w:rsidRDefault="000A7DA2" w:rsidP="00E36F9A">
          <w:pPr>
            <w:pStyle w:val="DF2E023B16414B4A920E9978DE200056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9A"/>
    <w:rsid w:val="000177B6"/>
    <w:rsid w:val="0004154F"/>
    <w:rsid w:val="000757B8"/>
    <w:rsid w:val="000A7DA2"/>
    <w:rsid w:val="000E05C2"/>
    <w:rsid w:val="000F229B"/>
    <w:rsid w:val="00111032"/>
    <w:rsid w:val="0017749B"/>
    <w:rsid w:val="00184BA9"/>
    <w:rsid w:val="001D3EA8"/>
    <w:rsid w:val="00226C42"/>
    <w:rsid w:val="002D3257"/>
    <w:rsid w:val="00333B11"/>
    <w:rsid w:val="003832F1"/>
    <w:rsid w:val="00435D42"/>
    <w:rsid w:val="00493EB0"/>
    <w:rsid w:val="004A69A1"/>
    <w:rsid w:val="004C4E01"/>
    <w:rsid w:val="00514ABE"/>
    <w:rsid w:val="00557E7E"/>
    <w:rsid w:val="005A2562"/>
    <w:rsid w:val="005C40DE"/>
    <w:rsid w:val="005C5BC4"/>
    <w:rsid w:val="005E2903"/>
    <w:rsid w:val="00665A43"/>
    <w:rsid w:val="007A0502"/>
    <w:rsid w:val="007D7F52"/>
    <w:rsid w:val="0087723F"/>
    <w:rsid w:val="00893D51"/>
    <w:rsid w:val="008E62A5"/>
    <w:rsid w:val="009355F8"/>
    <w:rsid w:val="00955672"/>
    <w:rsid w:val="009918FA"/>
    <w:rsid w:val="009B080D"/>
    <w:rsid w:val="00A863A7"/>
    <w:rsid w:val="00AA7478"/>
    <w:rsid w:val="00AB3525"/>
    <w:rsid w:val="00B26F29"/>
    <w:rsid w:val="00B40235"/>
    <w:rsid w:val="00B72A7C"/>
    <w:rsid w:val="00BD27DE"/>
    <w:rsid w:val="00C22C83"/>
    <w:rsid w:val="00C331E1"/>
    <w:rsid w:val="00C52EF6"/>
    <w:rsid w:val="00C70778"/>
    <w:rsid w:val="00C81CB6"/>
    <w:rsid w:val="00CA5464"/>
    <w:rsid w:val="00CD1D85"/>
    <w:rsid w:val="00CD5415"/>
    <w:rsid w:val="00CF135E"/>
    <w:rsid w:val="00D0450F"/>
    <w:rsid w:val="00D70ADC"/>
    <w:rsid w:val="00DA5D70"/>
    <w:rsid w:val="00DB5A07"/>
    <w:rsid w:val="00DF22A9"/>
    <w:rsid w:val="00E36F9A"/>
    <w:rsid w:val="00E72576"/>
    <w:rsid w:val="00E814D3"/>
    <w:rsid w:val="00EB4A94"/>
    <w:rsid w:val="00EC5A07"/>
    <w:rsid w:val="00EC68E1"/>
    <w:rsid w:val="00E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E0824CC8EA044B5F8860AB429145F">
    <w:name w:val="144E0824CC8EA044B5F8860AB429145F"/>
  </w:style>
  <w:style w:type="paragraph" w:customStyle="1" w:styleId="4A0C73437D29DD498A9E43BF4B52E3C2">
    <w:name w:val="4A0C73437D29DD498A9E43BF4B52E3C2"/>
  </w:style>
  <w:style w:type="paragraph" w:customStyle="1" w:styleId="FB111B9BD79F9242AA1AAE3E9E59E0A3">
    <w:name w:val="FB111B9BD79F9242AA1AAE3E9E59E0A3"/>
  </w:style>
  <w:style w:type="paragraph" w:customStyle="1" w:styleId="E7E6D3456B39044FAB8424679D843AC7">
    <w:name w:val="E7E6D3456B39044FAB8424679D843AC7"/>
  </w:style>
  <w:style w:type="paragraph" w:customStyle="1" w:styleId="0564199710A7AD4AADE46CD726D5DDF3">
    <w:name w:val="0564199710A7AD4AADE46CD726D5DDF3"/>
  </w:style>
  <w:style w:type="paragraph" w:customStyle="1" w:styleId="7636761B3E701B4C9987DF038CF524EC">
    <w:name w:val="7636761B3E701B4C9987DF038CF524EC"/>
  </w:style>
  <w:style w:type="paragraph" w:customStyle="1" w:styleId="85AFC367310AF149A01CB6910BE233B8">
    <w:name w:val="85AFC367310AF149A01CB6910BE233B8"/>
  </w:style>
  <w:style w:type="paragraph" w:customStyle="1" w:styleId="37D3E0EA8FC99842956168DCD538F91E">
    <w:name w:val="37D3E0EA8FC99842956168DCD538F91E"/>
  </w:style>
  <w:style w:type="paragraph" w:customStyle="1" w:styleId="4A65A1A4B38ECB46A505B3683AE7612A">
    <w:name w:val="4A65A1A4B38ECB46A505B3683AE7612A"/>
  </w:style>
  <w:style w:type="paragraph" w:customStyle="1" w:styleId="597D1179AAF8F64A813A823A163A6D05">
    <w:name w:val="597D1179AAF8F64A813A823A163A6D05"/>
  </w:style>
  <w:style w:type="paragraph" w:customStyle="1" w:styleId="4F2C4832C43B794DB343BEAF1A760112">
    <w:name w:val="4F2C4832C43B794DB343BEAF1A760112"/>
  </w:style>
  <w:style w:type="paragraph" w:customStyle="1" w:styleId="3C29C41B8DC9304599D0FED6155073F0">
    <w:name w:val="3C29C41B8DC9304599D0FED6155073F0"/>
  </w:style>
  <w:style w:type="paragraph" w:customStyle="1" w:styleId="8319A2F01240D4478D1E4A6BE5AD2F3C">
    <w:name w:val="8319A2F01240D4478D1E4A6BE5AD2F3C"/>
  </w:style>
  <w:style w:type="paragraph" w:customStyle="1" w:styleId="F8DDB0FD82E04D458FF5E83C52423630">
    <w:name w:val="F8DDB0FD82E04D458FF5E83C52423630"/>
  </w:style>
  <w:style w:type="paragraph" w:customStyle="1" w:styleId="6988A20486262F4EA52218F7C1712441">
    <w:name w:val="6988A20486262F4EA52218F7C1712441"/>
    <w:rsid w:val="00E36F9A"/>
  </w:style>
  <w:style w:type="paragraph" w:customStyle="1" w:styleId="3FC81A486AD1844CBFEDE3B2B2361D82">
    <w:name w:val="3FC81A486AD1844CBFEDE3B2B2361D82"/>
    <w:rsid w:val="00E36F9A"/>
  </w:style>
  <w:style w:type="paragraph" w:customStyle="1" w:styleId="47E1DFD1E822634C9B8BF2F7A2AD7CBF">
    <w:name w:val="47E1DFD1E822634C9B8BF2F7A2AD7CBF"/>
    <w:rsid w:val="00E36F9A"/>
  </w:style>
  <w:style w:type="paragraph" w:customStyle="1" w:styleId="CF01FC2BE34D5649BB4C7255DC98E01A">
    <w:name w:val="CF01FC2BE34D5649BB4C7255DC98E01A"/>
    <w:rsid w:val="00E36F9A"/>
  </w:style>
  <w:style w:type="paragraph" w:customStyle="1" w:styleId="6B1515ECA75E8144A778C4C38E0C0843">
    <w:name w:val="6B1515ECA75E8144A778C4C38E0C0843"/>
    <w:rsid w:val="00E36F9A"/>
  </w:style>
  <w:style w:type="paragraph" w:customStyle="1" w:styleId="DF2E023B16414B4A920E9978DE200056">
    <w:name w:val="DF2E023B16414B4A920E9978DE200056"/>
    <w:rsid w:val="00E36F9A"/>
  </w:style>
  <w:style w:type="character" w:styleId="PlaceholderText">
    <w:name w:val="Placeholder Text"/>
    <w:basedOn w:val="DefaultParagraphFont"/>
    <w:uiPriority w:val="99"/>
    <w:semiHidden/>
    <w:rsid w:val="000A7D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1D3D-F605-A442-B338-D1B72567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1</TotalTime>
  <Pages>2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A. Gill</dc:creator>
  <cp:keywords/>
  <dc:description/>
  <cp:lastModifiedBy>Microsoft Office User</cp:lastModifiedBy>
  <cp:revision>2</cp:revision>
  <cp:lastPrinted>2017-02-19T22:10:00Z</cp:lastPrinted>
  <dcterms:created xsi:type="dcterms:W3CDTF">2017-04-29T01:57:00Z</dcterms:created>
  <dcterms:modified xsi:type="dcterms:W3CDTF">2017-04-29T01:57:00Z</dcterms:modified>
  <cp:category/>
</cp:coreProperties>
</file>